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2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4756C3" w:rsidTr="001308AE">
        <w:trPr>
          <w:cantSplit/>
          <w:trHeight w:val="16009"/>
        </w:trPr>
        <w:tc>
          <w:tcPr>
            <w:tcW w:w="11199" w:type="dxa"/>
            <w:shd w:val="clear" w:color="auto" w:fill="F8F8F8"/>
          </w:tcPr>
          <w:p w:rsidR="004756C3" w:rsidRDefault="004756C3" w:rsidP="005E575F">
            <w:pPr>
              <w:pStyle w:val="Rubrik2"/>
              <w:ind w:left="-426" w:firstLine="426"/>
            </w:pPr>
          </w:p>
          <w:p w:rsidR="004756C3" w:rsidRDefault="000A1C5E" w:rsidP="005E575F">
            <w:pPr>
              <w:pStyle w:val="Rubrik2"/>
              <w:ind w:left="-426" w:firstLine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50800</wp:posOffset>
                      </wp:positionV>
                      <wp:extent cx="3305175" cy="685800"/>
                      <wp:effectExtent l="1270" t="0" r="0" b="2540"/>
                      <wp:wrapSquare wrapText="bothSides"/>
                      <wp:docPr id="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0A03" w:rsidRDefault="00690A03" w:rsidP="004756C3">
                                  <w:pPr>
                                    <w:pStyle w:val="Rubrik4"/>
                                    <w:rPr>
                                      <w:sz w:val="8"/>
                                    </w:rPr>
                                  </w:pPr>
                                  <w:r>
                                    <w:t>Ansökan om att själv sota förbränningsanordning</w:t>
                                  </w:r>
                                </w:p>
                                <w:p w:rsidR="00690A03" w:rsidRDefault="00690A03" w:rsidP="004756C3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ställs till: Gästrike Räddningstjänst, Hamntorget 8, 803 10 Gävle</w:t>
                                  </w:r>
                                </w:p>
                                <w:p w:rsidR="00690A03" w:rsidRDefault="00690A03" w:rsidP="004756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left:0;text-align:left;margin-left:270.6pt;margin-top:4pt;width:260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QFhgIAABAFAAAOAAAAZHJzL2Uyb0RvYy54bWysVG1v2yAQ/j5p/wHxPbWd2kls1an6skyT&#10;uhep3Q8ggGM0DAxI7K7af9+BkzTrNmma5kgE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" fillcolor="#f8f8f8" stroked="f">
                      <v:textbox>
                        <w:txbxContent>
                          <w:p w:rsidR="00690A03" w:rsidRDefault="00690A03" w:rsidP="004756C3">
                            <w:pPr>
                              <w:pStyle w:val="Rubrik4"/>
                              <w:rPr>
                                <w:sz w:val="8"/>
                              </w:rPr>
                            </w:pPr>
                            <w:r>
                              <w:t>Ansökan om att själv sota förbränningsanordning</w:t>
                            </w:r>
                          </w:p>
                          <w:p w:rsidR="00690A03" w:rsidRDefault="00690A03" w:rsidP="004756C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ställs till: Gästrike Räddningstjänst, Hamntorget 8, 803 10 Gävle</w:t>
                            </w:r>
                          </w:p>
                          <w:p w:rsidR="00690A03" w:rsidRDefault="00690A03" w:rsidP="004756C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4FBC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Bild 1" descr="Gastr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str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6C3">
              <w:br/>
            </w:r>
          </w:p>
          <w:p w:rsidR="004756C3" w:rsidRDefault="004756C3" w:rsidP="005E575F">
            <w:pPr>
              <w:pStyle w:val="Rubrik2"/>
              <w:rPr>
                <w:sz w:val="10"/>
              </w:rPr>
            </w:pPr>
            <w:r>
              <w:rPr>
                <w:b w:val="0"/>
                <w:bCs w:val="0"/>
                <w:szCs w:val="20"/>
              </w:rPr>
              <w:t xml:space="preserve">  1</w:t>
            </w:r>
            <w:r>
              <w:rPr>
                <w:sz w:val="24"/>
              </w:rPr>
              <w:t xml:space="preserve"> </w:t>
            </w:r>
            <w:r>
              <w:t xml:space="preserve">Fastighetsägare                                                                </w:t>
            </w:r>
            <w:r w:rsidRPr="00F67C05">
              <w:rPr>
                <w:b w:val="0"/>
                <w:bCs w:val="0"/>
                <w:szCs w:val="20"/>
              </w:rPr>
              <w:t>2</w:t>
            </w:r>
            <w:r w:rsidRPr="00F67C05">
              <w:rPr>
                <w:szCs w:val="20"/>
              </w:rPr>
              <w:t xml:space="preserve"> </w:t>
            </w:r>
            <w:r>
              <w:t>Utförare av sotning om annan än fastighetsägaren</w:t>
            </w:r>
            <w:r>
              <w:br/>
            </w: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5"/>
              <w:gridCol w:w="160"/>
              <w:gridCol w:w="5245"/>
            </w:tblGrid>
            <w:tr w:rsidR="004756C3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Förnamn och efternamn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bookmarkStart w:id="1" w:name="_GoBack"/>
                  <w:bookmarkEnd w:id="1"/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Förnamn och efternamn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</w:p>
              </w:tc>
            </w:tr>
            <w:tr w:rsidR="004756C3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Personnummer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Personnummer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  <w:p w:rsidR="004756C3" w:rsidRDefault="004756C3" w:rsidP="00B54107">
                  <w:pPr>
                    <w:framePr w:hSpace="141" w:wrap="around" w:hAnchor="margin" w:xAlign="center" w:y="420"/>
                    <w:ind w:left="214"/>
                    <w:rPr>
                      <w:rFonts w:ascii="Comic Sans MS" w:hAnsi="Comic Sans MS" w:cs="Arial"/>
                    </w:rPr>
                  </w:pPr>
                </w:p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</w:p>
              </w:tc>
            </w:tr>
            <w:tr w:rsidR="004756C3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Adress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:rsidR="004756C3" w:rsidRDefault="004756C3" w:rsidP="00B54107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Adress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</w:tr>
            <w:tr w:rsidR="004756C3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Postnummer/ort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7"/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:rsidR="004756C3" w:rsidRDefault="004756C3" w:rsidP="00B54107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Postnummer/ort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8"/>
                </w:p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</w:tr>
            <w:tr w:rsidR="004756C3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Telefonnummer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9"/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:rsidR="004756C3" w:rsidRDefault="004756C3" w:rsidP="00B54107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Telefonnummer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</w:tr>
          </w:tbl>
          <w:p w:rsidR="004756C3" w:rsidRDefault="004756C3" w:rsidP="005E575F">
            <w:pPr>
              <w:ind w:left="214"/>
              <w:rPr>
                <w:rFonts w:ascii="Arial" w:hAnsi="Arial" w:cs="Arial"/>
                <w:b/>
                <w:bCs/>
              </w:rPr>
            </w:pPr>
          </w:p>
          <w:p w:rsidR="004756C3" w:rsidRDefault="004756C3" w:rsidP="005E575F">
            <w:pPr>
              <w:pStyle w:val="Brdtext"/>
              <w:rPr>
                <w:sz w:val="8"/>
              </w:rPr>
            </w:pPr>
            <w:r>
              <w:rPr>
                <w:b w:val="0"/>
                <w:bCs w:val="0"/>
                <w:szCs w:val="20"/>
              </w:rPr>
              <w:t xml:space="preserve">  3</w:t>
            </w:r>
            <w:r>
              <w:rPr>
                <w:sz w:val="24"/>
              </w:rPr>
              <w:t xml:space="preserve"> </w:t>
            </w:r>
            <w:r>
              <w:t>Fastighet</w:t>
            </w:r>
            <w:r>
              <w:tab/>
            </w:r>
            <w:r>
              <w:tab/>
              <w:t xml:space="preserve">                                                 </w:t>
            </w:r>
            <w:r>
              <w:rPr>
                <w:sz w:val="8"/>
              </w:rPr>
              <w:br/>
              <w:t xml:space="preserve">            </w:t>
            </w: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5"/>
              <w:gridCol w:w="160"/>
              <w:gridCol w:w="5245"/>
            </w:tblGrid>
            <w:tr w:rsidR="004756C3" w:rsidTr="005E575F">
              <w:trPr>
                <w:cantSplit/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Fastighetsbeteckning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ab/>
                  </w: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Fastighetsadress och ort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</w:tr>
          </w:tbl>
          <w:p w:rsidR="004756C3" w:rsidRDefault="004756C3" w:rsidP="005E575F">
            <w:pPr>
              <w:pStyle w:val="Brdtext"/>
              <w:ind w:left="214"/>
            </w:pPr>
          </w:p>
          <w:p w:rsidR="004756C3" w:rsidRDefault="004756C3" w:rsidP="005E575F">
            <w:pPr>
              <w:pStyle w:val="Brdtext"/>
              <w:rPr>
                <w:sz w:val="8"/>
              </w:rPr>
            </w:pPr>
            <w:r>
              <w:rPr>
                <w:b w:val="0"/>
                <w:bCs w:val="0"/>
                <w:szCs w:val="20"/>
              </w:rPr>
              <w:t xml:space="preserve">  4</w:t>
            </w:r>
            <w:r>
              <w:rPr>
                <w:sz w:val="24"/>
              </w:rPr>
              <w:t xml:space="preserve"> </w:t>
            </w:r>
            <w:r>
              <w:t>Sotningsobjekt</w:t>
            </w:r>
            <w:r>
              <w:rPr>
                <w:sz w:val="8"/>
              </w:rPr>
              <w:br/>
            </w:r>
          </w:p>
          <w:tbl>
            <w:tblPr>
              <w:tblW w:w="1056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7"/>
              <w:gridCol w:w="2254"/>
              <w:gridCol w:w="1662"/>
              <w:gridCol w:w="3679"/>
            </w:tblGrid>
            <w:tr w:rsidR="001308AE" w:rsidTr="001308AE">
              <w:trPr>
                <w:cantSplit/>
                <w:trHeight w:hRule="exact" w:val="510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Objekt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ab/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Fabrikat och typ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  <w:p w:rsidR="001308AE" w:rsidRDefault="001308AE" w:rsidP="00B54107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1662" w:type="dxa"/>
                  <w:shd w:val="clear" w:color="auto" w:fill="FFFFFF"/>
                </w:tcPr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Bränsle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</w:p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679" w:type="dxa"/>
                  <w:shd w:val="clear" w:color="auto" w:fill="FFFFFF"/>
                </w:tcPr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Frist (Ifylles av skorstensfejarmästare) 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  <w:tr w:rsidR="001308AE" w:rsidTr="001308AE">
              <w:trPr>
                <w:cantSplit/>
                <w:trHeight w:hRule="exact" w:val="510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Objekt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Fabrikat och typ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6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Bränsle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67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Frist 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  <w:tr w:rsidR="001308AE" w:rsidTr="001308AE">
              <w:trPr>
                <w:cantSplit/>
                <w:trHeight w:hRule="exact" w:val="510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Objekt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Fabrikat och typ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0"/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166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Bränsle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1"/>
                </w:p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</w:p>
              </w:tc>
              <w:tc>
                <w:tcPr>
                  <w:tcW w:w="367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Frist</w:t>
                  </w:r>
                </w:p>
                <w:p w:rsidR="001308AE" w:rsidRDefault="001308AE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1308AE" w:rsidRDefault="001308AE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:rsidR="004756C3" w:rsidRPr="009469BE" w:rsidRDefault="004756C3" w:rsidP="005E575F">
            <w:pPr>
              <w:pStyle w:val="Rubrik1"/>
              <w:spacing w:line="120" w:lineRule="atLeast"/>
              <w:ind w:left="214"/>
              <w:rPr>
                <w:b/>
                <w:bCs/>
                <w:i w:val="0"/>
                <w:iCs w:val="0"/>
                <w:sz w:val="10"/>
              </w:rPr>
            </w:pPr>
          </w:p>
          <w:p w:rsidR="004756C3" w:rsidRPr="009469BE" w:rsidRDefault="004756C3" w:rsidP="005E575F">
            <w:pPr>
              <w:pStyle w:val="Brdtext"/>
              <w:rPr>
                <w:sz w:val="8"/>
              </w:rPr>
            </w:pPr>
            <w:r w:rsidRPr="009469BE">
              <w:t xml:space="preserve">  5 Fastighetsägarens kompetens och utrustning/redskap</w:t>
            </w:r>
            <w:r w:rsidRPr="009469BE">
              <w:rPr>
                <w:sz w:val="8"/>
              </w:rPr>
              <w:br/>
            </w: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8"/>
              <w:gridCol w:w="993"/>
              <w:gridCol w:w="708"/>
              <w:gridCol w:w="3261"/>
            </w:tblGrid>
            <w:tr w:rsidR="004756C3" w:rsidRPr="009469BE" w:rsidTr="001308AE">
              <w:trPr>
                <w:cantSplit/>
                <w:trHeight w:hRule="exact" w:val="170"/>
              </w:trPr>
              <w:tc>
                <w:tcPr>
                  <w:tcW w:w="552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 w:rsidRPr="009469BE">
                    <w:rPr>
                      <w:rFonts w:ascii="Arial" w:hAnsi="Arial" w:cs="Arial"/>
                      <w:sz w:val="15"/>
                    </w:rPr>
                    <w:t xml:space="preserve">Kompetens teoretisk och praktiskt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 w:rsidRPr="009469BE">
                    <w:rPr>
                      <w:rFonts w:ascii="Arial" w:hAnsi="Arial" w:cs="Arial"/>
                      <w:sz w:val="15"/>
                    </w:rPr>
                    <w:t>Bilaga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 w:rsidRPr="009469BE">
                    <w:rPr>
                      <w:rFonts w:ascii="Arial" w:hAnsi="Arial" w:cs="Arial"/>
                      <w:sz w:val="15"/>
                    </w:rPr>
                    <w:t>Teknisk utrustning/redskap</w:t>
                  </w:r>
                </w:p>
              </w:tc>
            </w:tr>
            <w:tr w:rsidR="004756C3" w:rsidRPr="009469BE" w:rsidTr="005E575F">
              <w:trPr>
                <w:cantSplit/>
                <w:trHeight w:hRule="exact" w:val="327"/>
              </w:trPr>
              <w:tc>
                <w:tcPr>
                  <w:tcW w:w="552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framePr w:hSpace="141" w:wrap="around" w:hAnchor="margin" w:xAlign="center" w:y="420"/>
                    <w:rPr>
                      <w:rFonts w:ascii="Comic Sans MS" w:hAnsi="Comic Sans MS"/>
                    </w:rPr>
                  </w:pPr>
                  <w:r w:rsidRPr="009469BE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946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469BE">
                    <w:rPr>
                      <w:rFonts w:ascii="Arial" w:hAnsi="Arial" w:cs="Arial"/>
                    </w:rPr>
                  </w:r>
                  <w:r w:rsidRPr="009469BE">
                    <w:rPr>
                      <w:rFonts w:ascii="Arial" w:hAnsi="Arial" w:cs="Arial"/>
                    </w:rPr>
                    <w:fldChar w:fldCharType="separate"/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 w:rsidRPr="009469BE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946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469BE">
                    <w:rPr>
                      <w:rFonts w:ascii="Arial" w:hAnsi="Arial" w:cs="Arial"/>
                    </w:rPr>
                  </w:r>
                  <w:r w:rsidRPr="009469BE">
                    <w:rPr>
                      <w:rFonts w:ascii="Arial" w:hAnsi="Arial" w:cs="Arial"/>
                    </w:rPr>
                    <w:fldChar w:fldCharType="separate"/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 w:rsidRPr="009469BE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946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469BE">
                    <w:rPr>
                      <w:rFonts w:ascii="Arial" w:hAnsi="Arial" w:cs="Arial"/>
                    </w:rPr>
                  </w:r>
                  <w:r w:rsidRPr="009469BE">
                    <w:rPr>
                      <w:rFonts w:ascii="Arial" w:hAnsi="Arial" w:cs="Arial"/>
                    </w:rPr>
                    <w:fldChar w:fldCharType="separate"/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756C3" w:rsidRPr="009469BE" w:rsidTr="005E575F">
              <w:trPr>
                <w:cantSplit/>
                <w:trHeight w:hRule="exact" w:val="327"/>
              </w:trPr>
              <w:tc>
                <w:tcPr>
                  <w:tcW w:w="552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 w:rsidRPr="009469BE"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946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469BE">
                    <w:rPr>
                      <w:rFonts w:ascii="Arial" w:hAnsi="Arial" w:cs="Arial"/>
                    </w:rPr>
                  </w:r>
                  <w:r w:rsidRPr="009469BE">
                    <w:rPr>
                      <w:rFonts w:ascii="Arial" w:hAnsi="Arial" w:cs="Arial"/>
                    </w:rPr>
                    <w:fldChar w:fldCharType="separate"/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</w:rPr>
                    <w:fldChar w:fldCharType="end"/>
                  </w:r>
                </w:p>
                <w:p w:rsidR="004756C3" w:rsidRPr="009469BE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 w:rsidRPr="009469BE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946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469BE">
                    <w:rPr>
                      <w:rFonts w:ascii="Arial" w:hAnsi="Arial" w:cs="Arial"/>
                    </w:rPr>
                  </w:r>
                  <w:r w:rsidRPr="009469BE">
                    <w:rPr>
                      <w:rFonts w:ascii="Arial" w:hAnsi="Arial" w:cs="Arial"/>
                    </w:rPr>
                    <w:fldChar w:fldCharType="separate"/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 w:rsidRPr="009469BE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946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469BE">
                    <w:rPr>
                      <w:rFonts w:ascii="Arial" w:hAnsi="Arial" w:cs="Arial"/>
                    </w:rPr>
                  </w:r>
                  <w:r w:rsidRPr="009469BE">
                    <w:rPr>
                      <w:rFonts w:ascii="Arial" w:hAnsi="Arial" w:cs="Arial"/>
                    </w:rPr>
                    <w:fldChar w:fldCharType="separate"/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  <w:noProof/>
                    </w:rPr>
                    <w:t> </w:t>
                  </w:r>
                  <w:r w:rsidRPr="009469B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4756C3" w:rsidRDefault="004756C3" w:rsidP="005E575F">
            <w:pPr>
              <w:pStyle w:val="Rubrik2"/>
              <w:ind w:left="214"/>
              <w:rPr>
                <w:b w:val="0"/>
                <w:bCs w:val="0"/>
                <w:szCs w:val="20"/>
              </w:rPr>
            </w:pPr>
          </w:p>
          <w:p w:rsidR="004756C3" w:rsidRDefault="004756C3" w:rsidP="005E575F">
            <w:pPr>
              <w:pStyle w:val="Rubrik2"/>
              <w:rPr>
                <w:sz w:val="8"/>
              </w:rPr>
            </w:pPr>
            <w:r>
              <w:rPr>
                <w:b w:val="0"/>
                <w:bCs w:val="0"/>
                <w:szCs w:val="20"/>
              </w:rPr>
              <w:t xml:space="preserve">  6</w:t>
            </w:r>
            <w:r>
              <w:rPr>
                <w:sz w:val="24"/>
              </w:rPr>
              <w:t xml:space="preserve"> </w:t>
            </w:r>
            <w:r>
              <w:t>Villkor</w:t>
            </w:r>
            <w:r>
              <w:rPr>
                <w:sz w:val="8"/>
              </w:rPr>
              <w:br/>
            </w:r>
          </w:p>
          <w:p w:rsidR="004756C3" w:rsidRDefault="004756C3" w:rsidP="000A1C5E">
            <w:pPr>
              <w:pStyle w:val="Rubrik1"/>
              <w:spacing w:line="276" w:lineRule="auto"/>
              <w:ind w:left="214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Undertecknad intygar att jag har nödvändig kunskap om rengöring av förbränningsanläggningen/</w:t>
            </w:r>
            <w:r w:rsidR="001308AE">
              <w:rPr>
                <w:i w:val="0"/>
                <w:iCs w:val="0"/>
                <w:sz w:val="18"/>
              </w:rPr>
              <w:t xml:space="preserve"> </w:t>
            </w:r>
            <w:r>
              <w:rPr>
                <w:i w:val="0"/>
                <w:iCs w:val="0"/>
                <w:sz w:val="18"/>
              </w:rPr>
              <w:t>arna vid ovanstående fastighet och kan rengöra denna/dessa på ett från brandskyddssynpunkt betryggande sätt samt att jag har utrustning och den fysiska förmåga som krävs och förbinder mig att:</w:t>
            </w:r>
          </w:p>
          <w:p w:rsidR="004756C3" w:rsidRPr="009469BE" w:rsidRDefault="004756C3" w:rsidP="000A1C5E">
            <w:pPr>
              <w:spacing w:line="276" w:lineRule="auto"/>
              <w:ind w:left="214"/>
              <w:rPr>
                <w:rFonts w:ascii="Arial" w:hAnsi="Arial" w:cs="Arial"/>
                <w:i/>
                <w:iCs/>
                <w:sz w:val="18"/>
              </w:rPr>
            </w:pPr>
            <w:r w:rsidRPr="009469BE">
              <w:rPr>
                <w:rFonts w:ascii="Arial" w:hAnsi="Arial" w:cs="Arial"/>
                <w:i/>
                <w:iCs/>
                <w:sz w:val="18"/>
              </w:rPr>
              <w:t>- följa rengöringsfrister samt att dokumentera rengöring. Dokumentation skall vid begäran visas upp för kommunen eller vid brandskyddskontroll.</w:t>
            </w:r>
          </w:p>
          <w:p w:rsidR="004756C3" w:rsidRDefault="004756C3" w:rsidP="000A1C5E">
            <w:pPr>
              <w:spacing w:line="276" w:lineRule="auto"/>
              <w:ind w:left="214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- att anmäla ändrade förhållanden vad gäller eldningsanläggningen till kommunen, t.ex. val av bränsle eller ändrad  </w:t>
            </w:r>
          </w:p>
          <w:p w:rsidR="004756C3" w:rsidRDefault="004756C3" w:rsidP="000A1C5E">
            <w:pPr>
              <w:spacing w:line="276" w:lineRule="auto"/>
              <w:ind w:left="214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eldningsfrekvens. Även ändrade förhållande i övrigt t ex ägarebyte ska anmälas till kommunen.</w:t>
            </w:r>
          </w:p>
          <w:p w:rsidR="001308AE" w:rsidRDefault="001308AE" w:rsidP="005E575F">
            <w:pPr>
              <w:pStyle w:val="Rubrik2"/>
            </w:pPr>
          </w:p>
          <w:p w:rsidR="004756C3" w:rsidRDefault="004756C3" w:rsidP="005E575F">
            <w:pPr>
              <w:pStyle w:val="Rubrik2"/>
            </w:pPr>
            <w:r>
              <w:t xml:space="preserve">   </w:t>
            </w:r>
            <w:r w:rsidRPr="00EC1F0D">
              <w:rPr>
                <w:b w:val="0"/>
              </w:rPr>
              <w:t>7</w:t>
            </w:r>
            <w:r>
              <w:t xml:space="preserve"> Fastighetsägarens underskrift</w:t>
            </w:r>
          </w:p>
          <w:p w:rsidR="004756C3" w:rsidRDefault="004756C3" w:rsidP="005E575F">
            <w:pPr>
              <w:ind w:left="214"/>
              <w:rPr>
                <w:sz w:val="8"/>
              </w:rPr>
            </w:pP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5"/>
              <w:gridCol w:w="160"/>
              <w:gridCol w:w="5245"/>
            </w:tblGrid>
            <w:tr w:rsidR="004756C3" w:rsidTr="005E575F">
              <w:trPr>
                <w:cantSplit/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spacing w:line="120" w:lineRule="atLeast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Ort/Datum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2"/>
                </w:p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spacing w:line="120" w:lineRule="atLeast"/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</w:tcPr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Underskrift</w:t>
                  </w:r>
                </w:p>
                <w:p w:rsidR="004756C3" w:rsidRPr="00CC214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English111 Vivace BT" w:hAnsi="English111 Vivace BT"/>
                    </w:rPr>
                  </w:pPr>
                </w:p>
              </w:tc>
            </w:tr>
          </w:tbl>
          <w:p w:rsidR="004756C3" w:rsidRDefault="004756C3" w:rsidP="005E575F">
            <w:pPr>
              <w:pStyle w:val="Rubrik2"/>
              <w:ind w:left="214"/>
            </w:pPr>
          </w:p>
          <w:p w:rsidR="000A1C5E" w:rsidRPr="000A1C5E" w:rsidRDefault="000A1C5E" w:rsidP="000A1C5E">
            <w:pPr>
              <w:pStyle w:val="Rubrik2"/>
            </w:pPr>
            <w:r>
              <w:t xml:space="preserve">   </w:t>
            </w:r>
            <w:r w:rsidRPr="000A1C5E">
              <w:t>8. Hantering av personuppgifter</w:t>
            </w:r>
          </w:p>
          <w:p w:rsidR="000A1C5E" w:rsidRPr="000A1C5E" w:rsidRDefault="000A1C5E" w:rsidP="000A1C5E">
            <w:pPr>
              <w:rPr>
                <w:sz w:val="22"/>
              </w:rPr>
            </w:pPr>
            <w:r w:rsidRPr="000A1C5E">
              <w:rPr>
                <w:sz w:val="22"/>
              </w:rPr>
              <w:t xml:space="preserve">Gästrike Räddningstjänst kommer att behandla dina ovan angivna personuppgifter för att uppfylla Lag om skydd mot olyckor.  I enlighet med arkivlagen kommer dina uppgifter att bevaras hos myndigheten. Läs gärna mer på </w:t>
            </w:r>
            <w:hyperlink r:id="rId9" w:history="1">
              <w:r w:rsidRPr="000A1C5E">
                <w:rPr>
                  <w:rStyle w:val="Hyperlnk"/>
                  <w:sz w:val="22"/>
                </w:rPr>
                <w:t>www.gastrikeraddningstjanst.se</w:t>
              </w:r>
            </w:hyperlink>
            <w:r w:rsidRPr="000A1C5E">
              <w:rPr>
                <w:sz w:val="22"/>
              </w:rPr>
              <w:t xml:space="preserve"> om hanteringen av dina personuppgifter.</w:t>
            </w:r>
          </w:p>
          <w:p w:rsidR="000A1C5E" w:rsidRPr="000A1C5E" w:rsidRDefault="000A1C5E" w:rsidP="000A1C5E"/>
          <w:p w:rsidR="004756C3" w:rsidRPr="000A1C5E" w:rsidRDefault="004756C3" w:rsidP="005E575F">
            <w:pPr>
              <w:rPr>
                <w:rFonts w:ascii="Arial" w:hAnsi="Arial" w:cs="Arial"/>
                <w:b/>
                <w:sz w:val="22"/>
              </w:rPr>
            </w:pPr>
            <w:r w:rsidRPr="000A1C5E">
              <w:rPr>
                <w:sz w:val="22"/>
              </w:rPr>
              <w:t xml:space="preserve">  </w:t>
            </w:r>
            <w:r w:rsidR="000A1C5E" w:rsidRPr="000A1C5E">
              <w:rPr>
                <w:rFonts w:ascii="Arial" w:hAnsi="Arial" w:cs="Arial"/>
                <w:b/>
                <w:sz w:val="20"/>
              </w:rPr>
              <w:t>9.</w:t>
            </w:r>
            <w:r w:rsidRPr="000A1C5E">
              <w:rPr>
                <w:rFonts w:ascii="Arial" w:hAnsi="Arial" w:cs="Arial"/>
                <w:b/>
                <w:sz w:val="20"/>
              </w:rPr>
              <w:t xml:space="preserve"> Skorstensfejarmästarens yttrande</w:t>
            </w:r>
          </w:p>
          <w:p w:rsidR="004756C3" w:rsidRDefault="004756C3" w:rsidP="005E575F">
            <w:pPr>
              <w:numPr>
                <w:ilvl w:val="0"/>
                <w:numId w:val="1"/>
              </w:numPr>
            </w:pPr>
            <w:r>
              <w:t>Ansökan tillstyrks</w:t>
            </w:r>
          </w:p>
          <w:p w:rsidR="004756C3" w:rsidRDefault="004756C3" w:rsidP="005E575F">
            <w:pPr>
              <w:numPr>
                <w:ilvl w:val="0"/>
                <w:numId w:val="1"/>
              </w:numPr>
            </w:pPr>
            <w:r>
              <w:t>Ansökan tillstyrks ej</w:t>
            </w:r>
          </w:p>
          <w:p w:rsidR="004756C3" w:rsidRPr="00B266EE" w:rsidRDefault="004756C3" w:rsidP="005E575F">
            <w:pPr>
              <w:ind w:left="214"/>
              <w:rPr>
                <w:color w:val="FF0000"/>
                <w:sz w:val="8"/>
              </w:rPr>
            </w:pP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5"/>
              <w:gridCol w:w="160"/>
              <w:gridCol w:w="5245"/>
            </w:tblGrid>
            <w:tr w:rsidR="004756C3" w:rsidRPr="00B266EE" w:rsidTr="000A1C5E">
              <w:trPr>
                <w:cantSplit/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spacing w:line="120" w:lineRule="atLeast"/>
                    <w:rPr>
                      <w:rFonts w:ascii="Arial" w:hAnsi="Arial" w:cs="Arial"/>
                      <w:sz w:val="15"/>
                    </w:rPr>
                  </w:pPr>
                  <w:r w:rsidRPr="009469BE">
                    <w:rPr>
                      <w:rFonts w:ascii="Arial" w:hAnsi="Arial" w:cs="Arial"/>
                      <w:sz w:val="15"/>
                    </w:rPr>
                    <w:t>Ort/Datum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4756C3" w:rsidRPr="009469BE" w:rsidRDefault="004756C3" w:rsidP="00B54107">
                  <w:pPr>
                    <w:framePr w:hSpace="141" w:wrap="around" w:hAnchor="margin" w:xAlign="center" w:y="420"/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</w:tcPr>
                <w:p w:rsidR="004756C3" w:rsidRPr="009469BE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 w:rsidRPr="009469BE">
                    <w:rPr>
                      <w:rFonts w:ascii="Arial" w:hAnsi="Arial" w:cs="Arial"/>
                      <w:sz w:val="15"/>
                    </w:rPr>
                    <w:t>Underskrift</w:t>
                  </w:r>
                  <w:r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4756C3" w:rsidRPr="009469BE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English111 Vivace BT" w:hAnsi="English111 Vivace BT"/>
                    </w:rPr>
                  </w:pPr>
                </w:p>
              </w:tc>
            </w:tr>
            <w:tr w:rsidR="004756C3" w:rsidRPr="00B266EE" w:rsidTr="000A1C5E">
              <w:trPr>
                <w:cantSplit/>
                <w:trHeight w:hRule="exact" w:val="510"/>
              </w:trPr>
              <w:tc>
                <w:tcPr>
                  <w:tcW w:w="50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56C3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spacing w:line="120" w:lineRule="atLeast"/>
                    <w:rPr>
                      <w:rFonts w:ascii="Arial" w:hAnsi="Arial" w:cs="Arial"/>
                      <w:sz w:val="15"/>
                    </w:rPr>
                  </w:pPr>
                  <w:r w:rsidRPr="009469BE">
                    <w:rPr>
                      <w:rFonts w:ascii="Arial" w:hAnsi="Arial" w:cs="Arial"/>
                      <w:sz w:val="15"/>
                    </w:rPr>
                    <w:t>Kommentar</w:t>
                  </w:r>
                </w:p>
                <w:p w:rsidR="004756C3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4756C3" w:rsidRPr="009469BE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spacing w:line="120" w:lineRule="atLeast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</w:tcPr>
                <w:p w:rsidR="004756C3" w:rsidRPr="009469BE" w:rsidRDefault="004756C3" w:rsidP="00B54107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756C3" w:rsidRPr="009469BE" w:rsidRDefault="004756C3" w:rsidP="00B54107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 w:rsidRPr="009469BE">
                    <w:rPr>
                      <w:rFonts w:ascii="Arial" w:hAnsi="Arial" w:cs="Arial"/>
                      <w:sz w:val="15"/>
                    </w:rPr>
                    <w:t>Namnförtydligande</w:t>
                  </w:r>
                </w:p>
              </w:tc>
            </w:tr>
          </w:tbl>
          <w:p w:rsidR="004756C3" w:rsidRDefault="004756C3" w:rsidP="005E575F"/>
        </w:tc>
      </w:tr>
    </w:tbl>
    <w:p w:rsidR="004756C3" w:rsidRDefault="004756C3" w:rsidP="004756C3"/>
    <w:p w:rsidR="004756C3" w:rsidRDefault="004756C3" w:rsidP="004756C3">
      <w:pPr>
        <w:jc w:val="right"/>
        <w:rPr>
          <w:rFonts w:ascii="Comic Sans MS" w:hAnsi="Comic Sans MS"/>
        </w:rPr>
      </w:pPr>
    </w:p>
    <w:p w:rsidR="000A1C5E" w:rsidRDefault="000A1C5E" w:rsidP="004756C3">
      <w:pPr>
        <w:rPr>
          <w:b/>
          <w:sz w:val="28"/>
          <w:szCs w:val="28"/>
        </w:rPr>
      </w:pPr>
    </w:p>
    <w:p w:rsidR="000A1C5E" w:rsidRDefault="000A1C5E" w:rsidP="004756C3">
      <w:pPr>
        <w:rPr>
          <w:b/>
          <w:sz w:val="28"/>
          <w:szCs w:val="28"/>
        </w:rPr>
      </w:pPr>
    </w:p>
    <w:p w:rsidR="000A1C5E" w:rsidRDefault="000A1C5E" w:rsidP="004756C3">
      <w:pPr>
        <w:rPr>
          <w:b/>
          <w:sz w:val="28"/>
          <w:szCs w:val="28"/>
        </w:rPr>
      </w:pPr>
    </w:p>
    <w:p w:rsidR="000A1C5E" w:rsidRDefault="000A1C5E" w:rsidP="004756C3">
      <w:pPr>
        <w:rPr>
          <w:b/>
          <w:sz w:val="28"/>
          <w:szCs w:val="28"/>
        </w:rPr>
      </w:pPr>
    </w:p>
    <w:p w:rsidR="004756C3" w:rsidRPr="008D506E" w:rsidRDefault="004756C3" w:rsidP="004756C3">
      <w:pPr>
        <w:rPr>
          <w:b/>
          <w:sz w:val="28"/>
          <w:szCs w:val="28"/>
        </w:rPr>
      </w:pPr>
      <w:r w:rsidRPr="008D506E">
        <w:rPr>
          <w:b/>
          <w:sz w:val="28"/>
          <w:szCs w:val="28"/>
        </w:rPr>
        <w:t>Instruktion för att fylla i blanketten:</w:t>
      </w:r>
    </w:p>
    <w:p w:rsidR="004756C3" w:rsidRPr="008D506E" w:rsidRDefault="004756C3" w:rsidP="004756C3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230"/>
      </w:tblGrid>
      <w:tr w:rsidR="004756C3" w:rsidRPr="008D506E" w:rsidTr="00B0268D">
        <w:tc>
          <w:tcPr>
            <w:tcW w:w="3686" w:type="dxa"/>
            <w:vAlign w:val="center"/>
          </w:tcPr>
          <w:p w:rsidR="004756C3" w:rsidRPr="000A1C5E" w:rsidRDefault="004756C3" w:rsidP="000A1C5E">
            <w:pPr>
              <w:spacing w:line="276" w:lineRule="auto"/>
            </w:pPr>
            <w:r w:rsidRPr="000A1C5E">
              <w:t>Allmänt</w:t>
            </w:r>
          </w:p>
          <w:p w:rsidR="004756C3" w:rsidRPr="000A1C5E" w:rsidRDefault="004756C3" w:rsidP="000A1C5E">
            <w:pPr>
              <w:spacing w:line="276" w:lineRule="auto"/>
            </w:pPr>
          </w:p>
        </w:tc>
        <w:tc>
          <w:tcPr>
            <w:tcW w:w="7230" w:type="dxa"/>
          </w:tcPr>
          <w:p w:rsidR="00B0268D" w:rsidRDefault="004756C3" w:rsidP="000A1C5E">
            <w:pPr>
              <w:spacing w:line="276" w:lineRule="auto"/>
            </w:pPr>
            <w:r>
              <w:t>Ett medgivande av Gästrike räddningstjänst skall ha föregåtts av ett aktiv</w:t>
            </w:r>
            <w:r w:rsidR="00B0268D">
              <w:t xml:space="preserve">t val från den enskildes sida. </w:t>
            </w:r>
          </w:p>
          <w:p w:rsidR="00B0268D" w:rsidRDefault="00B0268D" w:rsidP="000A1C5E">
            <w:pPr>
              <w:spacing w:line="276" w:lineRule="auto"/>
            </w:pPr>
          </w:p>
          <w:p w:rsidR="004756C3" w:rsidRDefault="00B0268D" w:rsidP="000A1C5E">
            <w:pPr>
              <w:spacing w:line="276" w:lineRule="auto"/>
            </w:pPr>
            <w:r>
              <w:t>Vid prövning av ansökan beaktas skorstensfejarmästarens yttrande,</w:t>
            </w:r>
            <w:r w:rsidR="004756C3">
              <w:t xml:space="preserve"> risksituationen, förbränningsanordningens komplexitet och den enskildes förutsättningar för uppgiften. </w:t>
            </w:r>
          </w:p>
          <w:p w:rsidR="004756C3" w:rsidRDefault="004756C3" w:rsidP="000A1C5E">
            <w:pPr>
              <w:spacing w:line="276" w:lineRule="auto"/>
            </w:pPr>
          </w:p>
          <w:p w:rsidR="004756C3" w:rsidRPr="008D506E" w:rsidRDefault="004756C3" w:rsidP="000A1C5E">
            <w:pPr>
              <w:spacing w:line="276" w:lineRule="auto"/>
            </w:pPr>
            <w:r>
              <w:t>Ett medgivande kan återkallas om det vid brandskyddskontroll eller tillsyn skulle visa sig att sotningen inte skett på ett sådant sätt att anläggningen är säker ur brandskyddssynpunkt.</w:t>
            </w:r>
          </w:p>
        </w:tc>
      </w:tr>
      <w:tr w:rsidR="004756C3" w:rsidRPr="008D506E" w:rsidTr="00B0268D">
        <w:tc>
          <w:tcPr>
            <w:tcW w:w="3686" w:type="dxa"/>
            <w:vAlign w:val="center"/>
          </w:tcPr>
          <w:p w:rsidR="004756C3" w:rsidRPr="000A1C5E" w:rsidRDefault="004756C3" w:rsidP="000A1C5E">
            <w:pPr>
              <w:spacing w:line="276" w:lineRule="auto"/>
            </w:pPr>
            <w:r w:rsidRPr="000A1C5E">
              <w:t>1. Fastighetsägare</w:t>
            </w:r>
          </w:p>
        </w:tc>
        <w:tc>
          <w:tcPr>
            <w:tcW w:w="7230" w:type="dxa"/>
          </w:tcPr>
          <w:p w:rsidR="004756C3" w:rsidRPr="008D506E" w:rsidRDefault="004756C3" w:rsidP="000A1C5E">
            <w:pPr>
              <w:spacing w:line="276" w:lineRule="auto"/>
            </w:pPr>
            <w:r w:rsidRPr="008D506E">
              <w:t>Det är bara fastighetsägaren som kan ansöka om egen sotning. Namn och kontaktuppgifter anges här.</w:t>
            </w:r>
          </w:p>
        </w:tc>
      </w:tr>
      <w:tr w:rsidR="004756C3" w:rsidRPr="008D506E" w:rsidTr="00B0268D">
        <w:tc>
          <w:tcPr>
            <w:tcW w:w="3686" w:type="dxa"/>
            <w:vAlign w:val="center"/>
          </w:tcPr>
          <w:p w:rsidR="004756C3" w:rsidRPr="000A1C5E" w:rsidRDefault="004756C3" w:rsidP="000A1C5E">
            <w:pPr>
              <w:spacing w:line="276" w:lineRule="auto"/>
            </w:pPr>
            <w:r w:rsidRPr="000A1C5E">
              <w:t>2. Utförare av sotning om annan än fastighetsägaren</w:t>
            </w:r>
          </w:p>
        </w:tc>
        <w:tc>
          <w:tcPr>
            <w:tcW w:w="7230" w:type="dxa"/>
          </w:tcPr>
          <w:p w:rsidR="004756C3" w:rsidRPr="008D506E" w:rsidRDefault="004756C3" w:rsidP="000A1C5E">
            <w:pPr>
              <w:spacing w:line="276" w:lineRule="auto"/>
            </w:pPr>
            <w:r w:rsidRPr="008D506E">
              <w:t>Om någon annan än fastighetsägaren skall utföra sotningen skall dessa uppgifter anges här. Denna person skall bo i fastigheten eller ha kompetens motsvarande skorstensfejarutbildning.</w:t>
            </w:r>
          </w:p>
        </w:tc>
      </w:tr>
      <w:tr w:rsidR="004756C3" w:rsidRPr="008D506E" w:rsidTr="00B0268D">
        <w:tc>
          <w:tcPr>
            <w:tcW w:w="3686" w:type="dxa"/>
            <w:vAlign w:val="center"/>
          </w:tcPr>
          <w:p w:rsidR="004756C3" w:rsidRPr="000A1C5E" w:rsidRDefault="004756C3" w:rsidP="000A1C5E">
            <w:pPr>
              <w:spacing w:line="276" w:lineRule="auto"/>
            </w:pPr>
            <w:r w:rsidRPr="000A1C5E">
              <w:t>3. Fastighet</w:t>
            </w:r>
          </w:p>
        </w:tc>
        <w:tc>
          <w:tcPr>
            <w:tcW w:w="7230" w:type="dxa"/>
          </w:tcPr>
          <w:p w:rsidR="004756C3" w:rsidRPr="008D506E" w:rsidRDefault="004756C3" w:rsidP="000A1C5E">
            <w:pPr>
              <w:spacing w:line="276" w:lineRule="auto"/>
            </w:pPr>
            <w:r>
              <w:t xml:space="preserve">Fastighetens beteckning </w:t>
            </w:r>
            <w:r w:rsidRPr="008D506E">
              <w:t>samt adress anges</w:t>
            </w:r>
            <w:r>
              <w:t>.</w:t>
            </w:r>
          </w:p>
        </w:tc>
      </w:tr>
      <w:tr w:rsidR="004756C3" w:rsidRPr="008D506E" w:rsidTr="00B0268D">
        <w:tc>
          <w:tcPr>
            <w:tcW w:w="3686" w:type="dxa"/>
            <w:vAlign w:val="center"/>
          </w:tcPr>
          <w:p w:rsidR="004756C3" w:rsidRPr="000A1C5E" w:rsidRDefault="004756C3" w:rsidP="000A1C5E">
            <w:pPr>
              <w:spacing w:line="276" w:lineRule="auto"/>
            </w:pPr>
            <w:r w:rsidRPr="000A1C5E">
              <w:t>4. Sotningsobjekt</w:t>
            </w:r>
          </w:p>
        </w:tc>
        <w:tc>
          <w:tcPr>
            <w:tcW w:w="7230" w:type="dxa"/>
          </w:tcPr>
          <w:p w:rsidR="004756C3" w:rsidRDefault="004756C3" w:rsidP="000A1C5E">
            <w:pPr>
              <w:spacing w:line="276" w:lineRule="auto"/>
            </w:pPr>
            <w:r w:rsidRPr="008D506E">
              <w:t>Här ska uppgifter om anläggningen fyllas i. Vilken typ av förbränningsanordning det gäller, fabrikat och typ (om uppgiften finns) samt bränsle.</w:t>
            </w:r>
          </w:p>
          <w:p w:rsidR="001308AE" w:rsidRDefault="001308AE" w:rsidP="000A1C5E">
            <w:pPr>
              <w:spacing w:line="276" w:lineRule="auto"/>
            </w:pPr>
          </w:p>
          <w:p w:rsidR="001308AE" w:rsidRPr="008D506E" w:rsidRDefault="001308AE" w:rsidP="000A1C5E">
            <w:pPr>
              <w:spacing w:line="276" w:lineRule="auto"/>
            </w:pPr>
            <w:r>
              <w:t>OBS Frist ifylles av skorstensfejarmästare</w:t>
            </w:r>
            <w:r w:rsidR="00690A03">
              <w:t xml:space="preserve"> vid yttrande. </w:t>
            </w:r>
          </w:p>
        </w:tc>
      </w:tr>
      <w:tr w:rsidR="004756C3" w:rsidRPr="008D506E" w:rsidTr="00B0268D">
        <w:tc>
          <w:tcPr>
            <w:tcW w:w="3686" w:type="dxa"/>
            <w:vAlign w:val="center"/>
          </w:tcPr>
          <w:p w:rsidR="004756C3" w:rsidRPr="000A1C5E" w:rsidRDefault="004756C3" w:rsidP="000A1C5E">
            <w:pPr>
              <w:spacing w:line="276" w:lineRule="auto"/>
            </w:pPr>
            <w:r w:rsidRPr="000A1C5E">
              <w:t>5. Fastighetsägarens kompetens</w:t>
            </w:r>
          </w:p>
        </w:tc>
        <w:tc>
          <w:tcPr>
            <w:tcW w:w="7230" w:type="dxa"/>
          </w:tcPr>
          <w:p w:rsidR="004756C3" w:rsidRPr="008D506E" w:rsidRDefault="004756C3" w:rsidP="000A1C5E">
            <w:pPr>
              <w:spacing w:line="276" w:lineRule="auto"/>
            </w:pPr>
            <w:r>
              <w:t>Den sökande ska intyga att erforderlig kunskap, fysisk förmåga och utrustning finns.</w:t>
            </w:r>
          </w:p>
        </w:tc>
      </w:tr>
      <w:tr w:rsidR="004756C3" w:rsidRPr="008D506E" w:rsidTr="00B0268D">
        <w:tc>
          <w:tcPr>
            <w:tcW w:w="3686" w:type="dxa"/>
            <w:vAlign w:val="center"/>
          </w:tcPr>
          <w:p w:rsidR="004756C3" w:rsidRPr="000A1C5E" w:rsidRDefault="004756C3" w:rsidP="000A1C5E">
            <w:pPr>
              <w:spacing w:line="276" w:lineRule="auto"/>
            </w:pPr>
            <w:r w:rsidRPr="000A1C5E">
              <w:t>6. Villkor</w:t>
            </w:r>
          </w:p>
        </w:tc>
        <w:tc>
          <w:tcPr>
            <w:tcW w:w="7230" w:type="dxa"/>
          </w:tcPr>
          <w:p w:rsidR="004756C3" w:rsidRPr="008D506E" w:rsidRDefault="004756C3" w:rsidP="000A1C5E">
            <w:pPr>
              <w:spacing w:line="276" w:lineRule="auto"/>
            </w:pPr>
            <w:r w:rsidRPr="008D506E">
              <w:t xml:space="preserve">Läs noga igenom villkoren som gäller innan du skriver under. Ytterligare information om sotning finns på </w:t>
            </w:r>
            <w:hyperlink r:id="rId10" w:history="1">
              <w:r w:rsidRPr="00BF4E70">
                <w:rPr>
                  <w:rStyle w:val="Hyperlnk"/>
                </w:rPr>
                <w:t>www.msb.se</w:t>
              </w:r>
            </w:hyperlink>
            <w:r>
              <w:t xml:space="preserve"> samt på </w:t>
            </w:r>
            <w:hyperlink r:id="rId11" w:history="1">
              <w:r w:rsidRPr="00BF4E70">
                <w:rPr>
                  <w:rStyle w:val="Hyperlnk"/>
                </w:rPr>
                <w:t>www.gastrikeraddningstjanst.se</w:t>
              </w:r>
            </w:hyperlink>
            <w:r>
              <w:t xml:space="preserve"> </w:t>
            </w:r>
          </w:p>
        </w:tc>
      </w:tr>
      <w:tr w:rsidR="004756C3" w:rsidRPr="008D506E" w:rsidTr="00B0268D">
        <w:tc>
          <w:tcPr>
            <w:tcW w:w="3686" w:type="dxa"/>
            <w:vAlign w:val="center"/>
          </w:tcPr>
          <w:p w:rsidR="004756C3" w:rsidRPr="000A1C5E" w:rsidRDefault="004756C3" w:rsidP="000A1C5E">
            <w:pPr>
              <w:spacing w:line="276" w:lineRule="auto"/>
            </w:pPr>
            <w:r w:rsidRPr="000A1C5E">
              <w:t>7. Fastighetsägarens underskrift</w:t>
            </w:r>
          </w:p>
        </w:tc>
        <w:tc>
          <w:tcPr>
            <w:tcW w:w="7230" w:type="dxa"/>
          </w:tcPr>
          <w:p w:rsidR="004756C3" w:rsidRPr="008D506E" w:rsidRDefault="004756C3" w:rsidP="000A1C5E">
            <w:pPr>
              <w:spacing w:line="276" w:lineRule="auto"/>
            </w:pPr>
            <w:r w:rsidRPr="008D506E">
              <w:t>Ange ort och ansökningsdatum. Med din namnteckning intygar du att dina uppgifter är sanningsenliga.</w:t>
            </w:r>
          </w:p>
        </w:tc>
      </w:tr>
      <w:tr w:rsidR="000A1C5E" w:rsidRPr="008D506E" w:rsidTr="00B0268D">
        <w:tc>
          <w:tcPr>
            <w:tcW w:w="3686" w:type="dxa"/>
            <w:vAlign w:val="center"/>
          </w:tcPr>
          <w:p w:rsidR="000A1C5E" w:rsidRPr="000A1C5E" w:rsidRDefault="000A1C5E" w:rsidP="000A1C5E">
            <w:pPr>
              <w:spacing w:line="276" w:lineRule="auto"/>
            </w:pPr>
            <w:r w:rsidRPr="000A1C5E">
              <w:t>8. Hantering av personuppgifter</w:t>
            </w:r>
          </w:p>
        </w:tc>
        <w:tc>
          <w:tcPr>
            <w:tcW w:w="7230" w:type="dxa"/>
          </w:tcPr>
          <w:p w:rsidR="000A1C5E" w:rsidRPr="008D506E" w:rsidRDefault="000A1C5E" w:rsidP="000A1C5E">
            <w:pPr>
              <w:spacing w:line="276" w:lineRule="auto"/>
            </w:pPr>
            <w:r>
              <w:t xml:space="preserve">Gästrike Räddningstjänst kommer att behandla dina ovan angivna personuppgifter för att uppfylla Lag om skydd mot olyckor.  I enlighet med arkivlagen kommer dina uppgifter att bevaras hos myndigheten. Läs gärna mer på </w:t>
            </w:r>
            <w:hyperlink r:id="rId12" w:history="1">
              <w:r>
                <w:rPr>
                  <w:rStyle w:val="Hyperlnk"/>
                </w:rPr>
                <w:t>www.gastrikeraddningstjanst.se</w:t>
              </w:r>
            </w:hyperlink>
            <w:r>
              <w:t xml:space="preserve"> om hanteringen av dina personuppgifter.</w:t>
            </w:r>
          </w:p>
        </w:tc>
      </w:tr>
      <w:tr w:rsidR="004756C3" w:rsidRPr="008D506E" w:rsidTr="00B0268D">
        <w:tc>
          <w:tcPr>
            <w:tcW w:w="3686" w:type="dxa"/>
            <w:vAlign w:val="center"/>
          </w:tcPr>
          <w:p w:rsidR="004756C3" w:rsidRPr="000A1C5E" w:rsidRDefault="000A1C5E" w:rsidP="000A1C5E">
            <w:pPr>
              <w:spacing w:line="276" w:lineRule="auto"/>
            </w:pPr>
            <w:r w:rsidRPr="000A1C5E">
              <w:t>9</w:t>
            </w:r>
            <w:r w:rsidR="004756C3" w:rsidRPr="000A1C5E">
              <w:t>. Skorstensfejarmästarens yttrande</w:t>
            </w:r>
          </w:p>
        </w:tc>
        <w:tc>
          <w:tcPr>
            <w:tcW w:w="7230" w:type="dxa"/>
          </w:tcPr>
          <w:p w:rsidR="004756C3" w:rsidRPr="008D506E" w:rsidRDefault="004756C3" w:rsidP="000A1C5E">
            <w:pPr>
              <w:spacing w:line="276" w:lineRule="auto"/>
            </w:pPr>
            <w:r w:rsidRPr="008D506E">
              <w:t>Dessa rutor lämnas tomma vid ansökan</w:t>
            </w:r>
            <w:r>
              <w:t>. Skorstensfejarmästaren yttrande inhämtas inför myndighetens beslut.</w:t>
            </w:r>
          </w:p>
        </w:tc>
      </w:tr>
    </w:tbl>
    <w:p w:rsidR="00726349" w:rsidRDefault="00726349" w:rsidP="000A1C5E">
      <w:pPr>
        <w:spacing w:line="276" w:lineRule="auto"/>
      </w:pPr>
    </w:p>
    <w:sectPr w:rsidR="00726349">
      <w:pgSz w:w="11906" w:h="16838"/>
      <w:pgMar w:top="142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5C" w:rsidRDefault="0091325C">
      <w:r>
        <w:separator/>
      </w:r>
    </w:p>
  </w:endnote>
  <w:endnote w:type="continuationSeparator" w:id="0">
    <w:p w:rsidR="0091325C" w:rsidRDefault="0091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5C" w:rsidRDefault="0091325C">
      <w:r>
        <w:separator/>
      </w:r>
    </w:p>
  </w:footnote>
  <w:footnote w:type="continuationSeparator" w:id="0">
    <w:p w:rsidR="0091325C" w:rsidRDefault="0091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35A"/>
    <w:multiLevelType w:val="hybridMultilevel"/>
    <w:tmpl w:val="61C08438"/>
    <w:lvl w:ilvl="0" w:tplc="DE38B4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70"/>
    <w:rsid w:val="000220A3"/>
    <w:rsid w:val="000702BD"/>
    <w:rsid w:val="000757DF"/>
    <w:rsid w:val="000A1C5E"/>
    <w:rsid w:val="000A3C6C"/>
    <w:rsid w:val="000A70CD"/>
    <w:rsid w:val="00126C16"/>
    <w:rsid w:val="001308AE"/>
    <w:rsid w:val="00161F0C"/>
    <w:rsid w:val="001D4835"/>
    <w:rsid w:val="001F3B6A"/>
    <w:rsid w:val="002B611B"/>
    <w:rsid w:val="002D7273"/>
    <w:rsid w:val="00300B0B"/>
    <w:rsid w:val="003E02ED"/>
    <w:rsid w:val="004756C3"/>
    <w:rsid w:val="004A2C30"/>
    <w:rsid w:val="004A4542"/>
    <w:rsid w:val="004B71C8"/>
    <w:rsid w:val="00514A58"/>
    <w:rsid w:val="005E575F"/>
    <w:rsid w:val="00690A03"/>
    <w:rsid w:val="006A3C6A"/>
    <w:rsid w:val="006A4DC4"/>
    <w:rsid w:val="00726349"/>
    <w:rsid w:val="00790625"/>
    <w:rsid w:val="007A68D3"/>
    <w:rsid w:val="007E3C86"/>
    <w:rsid w:val="008466D4"/>
    <w:rsid w:val="008D506E"/>
    <w:rsid w:val="008E70BD"/>
    <w:rsid w:val="0091064C"/>
    <w:rsid w:val="0091325C"/>
    <w:rsid w:val="009469BE"/>
    <w:rsid w:val="009908E5"/>
    <w:rsid w:val="009F4F69"/>
    <w:rsid w:val="009F6678"/>
    <w:rsid w:val="00A11A70"/>
    <w:rsid w:val="00A56AA1"/>
    <w:rsid w:val="00A957A6"/>
    <w:rsid w:val="00AD177E"/>
    <w:rsid w:val="00AF0198"/>
    <w:rsid w:val="00B0268D"/>
    <w:rsid w:val="00B262C7"/>
    <w:rsid w:val="00B54107"/>
    <w:rsid w:val="00BB2FA8"/>
    <w:rsid w:val="00BC7CC7"/>
    <w:rsid w:val="00BD5719"/>
    <w:rsid w:val="00C14FBC"/>
    <w:rsid w:val="00C33C1A"/>
    <w:rsid w:val="00C934D9"/>
    <w:rsid w:val="00C97506"/>
    <w:rsid w:val="00CC2143"/>
    <w:rsid w:val="00D53E60"/>
    <w:rsid w:val="00E70CB6"/>
    <w:rsid w:val="00EA16DD"/>
    <w:rsid w:val="00EC1F0D"/>
    <w:rsid w:val="00EC46F3"/>
    <w:rsid w:val="00ED7B1F"/>
    <w:rsid w:val="00F67C05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19599B2"/>
  <w15:chartTrackingRefBased/>
  <w15:docId w15:val="{A1432C7D-7B9C-4D42-868C-81F08C4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b/>
      <w:bCs/>
      <w:sz w:val="20"/>
    </w:rPr>
  </w:style>
  <w:style w:type="table" w:styleId="Tabellrutnt">
    <w:name w:val="Table Grid"/>
    <w:basedOn w:val="Normaltabell"/>
    <w:rsid w:val="00B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C7CC7"/>
    <w:rPr>
      <w:color w:val="0000FF"/>
      <w:u w:val="single"/>
    </w:rPr>
  </w:style>
  <w:style w:type="paragraph" w:styleId="Sidfot">
    <w:name w:val="footer"/>
    <w:basedOn w:val="Normal"/>
    <w:rsid w:val="0079062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3C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C6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469BE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1C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strikeraddningstjanst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strikeraddningstjanst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b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trikeraddningstjanst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DC98-EDE9-4F29-8C94-6A590349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DA59919A</Template>
  <TotalTime>2</TotalTime>
  <Pages>2</Pages>
  <Words>771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Rtj</Company>
  <LinksUpToDate>false</LinksUpToDate>
  <CharactersWithSpaces>4852</CharactersWithSpaces>
  <SharedDoc>false</SharedDoc>
  <HLinks>
    <vt:vector size="12" baseType="variant">
      <vt:variant>
        <vt:i4>7274607</vt:i4>
      </vt:variant>
      <vt:variant>
        <vt:i4>117</vt:i4>
      </vt:variant>
      <vt:variant>
        <vt:i4>0</vt:i4>
      </vt:variant>
      <vt:variant>
        <vt:i4>5</vt:i4>
      </vt:variant>
      <vt:variant>
        <vt:lpwstr>http://www.gastrikeraddningstjanst.se/</vt:lpwstr>
      </vt:variant>
      <vt:variant>
        <vt:lpwstr/>
      </vt:variant>
      <vt:variant>
        <vt:i4>7864424</vt:i4>
      </vt:variant>
      <vt:variant>
        <vt:i4>114</vt:i4>
      </vt:variant>
      <vt:variant>
        <vt:i4>0</vt:i4>
      </vt:variant>
      <vt:variant>
        <vt:i4>5</vt:i4>
      </vt:variant>
      <vt:variant>
        <vt:lpwstr>http://www.msb.se/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Carlsson</dc:creator>
  <cp:keywords/>
  <cp:lastModifiedBy>Axelsson, Emma</cp:lastModifiedBy>
  <cp:revision>3</cp:revision>
  <cp:lastPrinted>2005-03-10T07:30:00Z</cp:lastPrinted>
  <dcterms:created xsi:type="dcterms:W3CDTF">2018-05-22T13:41:00Z</dcterms:created>
  <dcterms:modified xsi:type="dcterms:W3CDTF">2018-05-23T11:01:00Z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1858112353</vt:i4>
  </property>
  <property fmtid="{D5CDD505-2E9C-101B-9397-08002B2CF9AE}" pid="3" name="_EmailSubject">
    <vt:lpwstr>Sotningsblanketten</vt:lpwstr>
  </property>
  <property fmtid="{D5CDD505-2E9C-101B-9397-08002B2CF9AE}" pid="4" name="_AuthorEmail">
    <vt:lpwstr>martin.johansson@gavle.se</vt:lpwstr>
  </property>
  <property fmtid="{D5CDD505-2E9C-101B-9397-08002B2CF9AE}" pid="5" name="_AuthorEmailDisplayName">
    <vt:lpwstr>Johansson, Martin</vt:lpwstr>
  </property>
  <property fmtid="{D5CDD505-2E9C-101B-9397-08002B2CF9AE}" pid="6" name="_PreviousAdHocReviewCycleID">
    <vt:i4>1315153579</vt:i4>
  </property>
  <property fmtid="{D5CDD505-2E9C-101B-9397-08002B2CF9AE}" pid="7" name="_ReviewingToolsShownOnce">
    <vt:lpwstr/>
  </property>
</Properties>
</file>