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6D0" w:rsidRPr="003021F6" w:rsidRDefault="005206D0" w:rsidP="00EB67FD">
      <w:pPr>
        <w:pStyle w:val="Rubrik4"/>
        <w:rPr>
          <w:rFonts w:cs="Arial"/>
          <w:b/>
          <w:bCs/>
          <w:color w:val="000000"/>
          <w:sz w:val="22"/>
        </w:rPr>
      </w:pPr>
      <w:r w:rsidRPr="003021F6">
        <w:rPr>
          <w:rFonts w:cs="Arial"/>
          <w:b/>
          <w:bCs/>
          <w:color w:val="000000"/>
          <w:sz w:val="22"/>
        </w:rPr>
        <w:t>Hantering av personuppgifter</w:t>
      </w:r>
    </w:p>
    <w:p w:rsidR="005206D0" w:rsidRPr="003021F6" w:rsidRDefault="005206D0" w:rsidP="005206D0">
      <w:pPr>
        <w:pStyle w:val="Default"/>
        <w:rPr>
          <w:rFonts w:ascii="Times New Roman" w:hAnsi="Times New Roman" w:cs="Times New Roman"/>
          <w:sz w:val="22"/>
        </w:rPr>
      </w:pPr>
      <w:r w:rsidRPr="003021F6">
        <w:rPr>
          <w:rFonts w:ascii="Times New Roman" w:hAnsi="Times New Roman" w:cs="Times New Roman"/>
          <w:sz w:val="22"/>
        </w:rPr>
        <w:t xml:space="preserve">Gästrike Räddningstjänst kommer att behandla dina angivna personuppgifter för att uppfylla Lag om skydd mot olyckor.  I enlighet med arkivlagen kommer dina uppgifter att bevaras hos myndigheten. Läs gärna mer på </w:t>
      </w:r>
      <w:hyperlink r:id="rId6" w:history="1">
        <w:r w:rsidRPr="003021F6">
          <w:rPr>
            <w:rStyle w:val="Hyperlnk"/>
            <w:rFonts w:ascii="Times New Roman" w:hAnsi="Times New Roman" w:cs="Times New Roman"/>
            <w:sz w:val="22"/>
          </w:rPr>
          <w:t>www.gastrikeraddningstjanst.se</w:t>
        </w:r>
      </w:hyperlink>
      <w:r w:rsidRPr="003021F6">
        <w:rPr>
          <w:rFonts w:ascii="Times New Roman" w:hAnsi="Times New Roman" w:cs="Times New Roman"/>
          <w:sz w:val="22"/>
        </w:rPr>
        <w:t xml:space="preserve"> om hanteringen av dina personuppgifter.</w:t>
      </w:r>
    </w:p>
    <w:p w:rsidR="00EB67FD" w:rsidRDefault="00EB67FD" w:rsidP="00EB67FD">
      <w:pPr>
        <w:pStyle w:val="Rubrik4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Del 1 – Byggnad/anläggning </w:t>
      </w:r>
    </w:p>
    <w:tbl>
      <w:tblPr>
        <w:tblW w:w="9917" w:type="dxa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16"/>
        <w:gridCol w:w="1618"/>
        <w:gridCol w:w="517"/>
        <w:gridCol w:w="517"/>
        <w:gridCol w:w="5749"/>
      </w:tblGrid>
      <w:tr w:rsidR="00EB67FD" w:rsidTr="005206D0">
        <w:trPr>
          <w:trHeight w:val="2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Fastighetsbeteckning </w:t>
            </w:r>
          </w:p>
          <w:p w:rsidR="00EB67FD" w:rsidRPr="0043311D" w:rsidRDefault="00E50F3E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Byggnadsbeteckning </w:t>
            </w:r>
          </w:p>
          <w:p w:rsidR="00EE04DB" w:rsidRPr="00AE12E8" w:rsidRDefault="00EE04DB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00629">
              <w:rPr>
                <w:rFonts w:cs="Arial"/>
                <w:color w:val="000000"/>
                <w:sz w:val="22"/>
                <w:szCs w:val="22"/>
              </w:rPr>
              <w:t> </w:t>
            </w:r>
            <w:r w:rsidR="00D00629">
              <w:rPr>
                <w:rFonts w:cs="Arial"/>
                <w:color w:val="000000"/>
                <w:sz w:val="22"/>
                <w:szCs w:val="22"/>
              </w:rPr>
              <w:t> </w:t>
            </w:r>
            <w:r w:rsidR="00D00629">
              <w:rPr>
                <w:rFonts w:cs="Arial"/>
                <w:color w:val="000000"/>
                <w:sz w:val="22"/>
                <w:szCs w:val="22"/>
              </w:rPr>
              <w:t> </w:t>
            </w:r>
            <w:r w:rsidR="00D00629">
              <w:rPr>
                <w:rFonts w:cs="Arial"/>
                <w:color w:val="000000"/>
                <w:sz w:val="22"/>
                <w:szCs w:val="22"/>
              </w:rPr>
              <w:t> </w:t>
            </w:r>
            <w:r w:rsidR="00D00629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EB67FD" w:rsidTr="005206D0">
        <w:trPr>
          <w:trHeight w:val="2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Fastighetsägare </w:t>
            </w:r>
          </w:p>
          <w:p w:rsidR="00EB67FD" w:rsidRPr="0043311D" w:rsidRDefault="005D1984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Organisationsnummer/personnummer </w:t>
            </w:r>
          </w:p>
          <w:p w:rsidR="005D1984" w:rsidRPr="00AE12E8" w:rsidRDefault="005D1984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EB67FD" w:rsidTr="005206D0">
        <w:trPr>
          <w:trHeight w:val="2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Besöksadress </w:t>
            </w:r>
          </w:p>
          <w:p w:rsidR="00EB67FD" w:rsidRPr="00AE12E8" w:rsidRDefault="005D1984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Utdelningsadress </w:t>
            </w:r>
          </w:p>
          <w:p w:rsidR="005D1984" w:rsidRDefault="005D1984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EB67FD" w:rsidTr="005206D0">
        <w:trPr>
          <w:trHeight w:val="233"/>
        </w:trPr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Ägarens kontaktperson(-er) mot kommunen </w:t>
            </w:r>
          </w:p>
        </w:tc>
      </w:tr>
      <w:tr w:rsidR="00EB67FD" w:rsidTr="005206D0">
        <w:trPr>
          <w:trHeight w:val="233"/>
        </w:trPr>
        <w:tc>
          <w:tcPr>
            <w:tcW w:w="1728" w:type="dxa"/>
            <w:tcBorders>
              <w:lef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namn </w:t>
            </w:r>
          </w:p>
          <w:p w:rsidR="00EB67FD" w:rsidRPr="00AE12E8" w:rsidRDefault="005D1984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 w:rsidRPr="00AE12E8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E12E8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16"/>
                <w:szCs w:val="16"/>
              </w:rPr>
            </w:r>
            <w:r w:rsidRPr="00AE12E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06" w:type="dxa"/>
          </w:tcPr>
          <w:p w:rsidR="005D1984" w:rsidRDefault="005D1984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</w:t>
            </w:r>
            <w:r w:rsidR="00EB67FD">
              <w:rPr>
                <w:rFonts w:cs="Arial"/>
                <w:color w:val="000000"/>
                <w:sz w:val="16"/>
                <w:szCs w:val="16"/>
              </w:rPr>
              <w:t>elefonnummer</w:t>
            </w:r>
          </w:p>
          <w:p w:rsidR="00EB67FD" w:rsidRDefault="005D1984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7"/>
            <w:r w:rsidR="00EB67F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mobiltelefon </w:t>
            </w:r>
          </w:p>
          <w:p w:rsidR="005D1984" w:rsidRDefault="005D1984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725" w:type="dxa"/>
            <w:tcBorders>
              <w:right w:val="single" w:sz="4" w:space="0" w:color="000000"/>
            </w:tcBorders>
          </w:tcPr>
          <w:p w:rsidR="005D1984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ePost</w:t>
            </w:r>
          </w:p>
          <w:p w:rsidR="00EB67FD" w:rsidRDefault="005D1984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"/>
            <w:r w:rsidR="00EB67F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E12E8" w:rsidTr="005206D0">
        <w:trPr>
          <w:trHeight w:val="233"/>
        </w:trPr>
        <w:tc>
          <w:tcPr>
            <w:tcW w:w="1728" w:type="dxa"/>
            <w:tcBorders>
              <w:left w:val="single" w:sz="4" w:space="0" w:color="000000"/>
            </w:tcBorders>
          </w:tcPr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namn </w:t>
            </w:r>
          </w:p>
          <w:p w:rsidR="00AE12E8" w:rsidRP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 w:rsidRPr="00AE12E8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12E8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16"/>
                <w:szCs w:val="16"/>
              </w:rPr>
            </w:r>
            <w:r w:rsidRPr="00AE12E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</w:tcPr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Telefonnummer</w:t>
            </w:r>
          </w:p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mobiltelefon </w:t>
            </w:r>
          </w:p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725" w:type="dxa"/>
            <w:tcBorders>
              <w:right w:val="single" w:sz="4" w:space="0" w:color="000000"/>
            </w:tcBorders>
          </w:tcPr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ePost</w:t>
            </w:r>
          </w:p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E12E8" w:rsidTr="005206D0">
        <w:trPr>
          <w:trHeight w:val="43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2E8" w:rsidRDefault="00AE12E8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Redogörelsen upprättad av </w:t>
            </w:r>
          </w:p>
          <w:p w:rsidR="00AE12E8" w:rsidRDefault="00AE12E8" w:rsidP="00EB67F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Namn </w:t>
            </w:r>
          </w:p>
          <w:p w:rsidR="00AE12E8" w:rsidRPr="00AE12E8" w:rsidRDefault="00AE12E8" w:rsidP="00EB67FD">
            <w:pPr>
              <w:rPr>
                <w:rFonts w:cs="Arial"/>
                <w:color w:val="000000"/>
                <w:sz w:val="22"/>
                <w:szCs w:val="22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2E8" w:rsidRDefault="00AE12E8" w:rsidP="00EB67F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Datum </w:t>
            </w:r>
          </w:p>
          <w:p w:rsidR="00AE12E8" w:rsidRDefault="00AE12E8" w:rsidP="00EB67FD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AE12E8" w:rsidRPr="000B440E" w:rsidRDefault="00AE12E8" w:rsidP="00EB67F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EB67FD" w:rsidRPr="005206D0" w:rsidRDefault="00EB67FD" w:rsidP="00EB67FD">
      <w:pPr>
        <w:spacing w:before="240" w:after="120"/>
        <w:rPr>
          <w:b/>
        </w:rPr>
      </w:pPr>
      <w:r w:rsidRPr="005206D0">
        <w:rPr>
          <w:b/>
        </w:rPr>
        <w:t xml:space="preserve">Information om byggnaden </w:t>
      </w:r>
    </w:p>
    <w:tbl>
      <w:tblPr>
        <w:tblW w:w="9917" w:type="dxa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28"/>
        <w:gridCol w:w="1549"/>
        <w:gridCol w:w="2118"/>
        <w:gridCol w:w="4922"/>
      </w:tblGrid>
      <w:tr w:rsidR="00EB67FD" w:rsidTr="005206D0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Byggnadsår </w:t>
            </w:r>
          </w:p>
          <w:p w:rsidR="00EB67FD" w:rsidRPr="0043311D" w:rsidRDefault="005D1984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984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Senaste större ändring skedde år</w:t>
            </w:r>
          </w:p>
          <w:p w:rsidR="00EB67FD" w:rsidRPr="006E5430" w:rsidRDefault="005D1984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 w:rsidRPr="006E5430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E5430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6E5430">
              <w:rPr>
                <w:rFonts w:cs="Arial"/>
                <w:color w:val="000000"/>
                <w:sz w:val="22"/>
                <w:szCs w:val="22"/>
              </w:rPr>
            </w:r>
            <w:r w:rsidRPr="006E5430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6E5430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6E5430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6E5430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6E5430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6E5430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6E543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3"/>
            <w:r w:rsidR="00EB67FD" w:rsidRPr="006E543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position w:val="6"/>
                <w:sz w:val="16"/>
                <w:szCs w:val="16"/>
                <w:vertAlign w:val="superscript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Total yta i m</w:t>
            </w:r>
            <w:r>
              <w:rPr>
                <w:rFonts w:cs="Arial"/>
                <w:color w:val="000000"/>
                <w:position w:val="6"/>
                <w:sz w:val="16"/>
                <w:szCs w:val="16"/>
                <w:vertAlign w:val="superscript"/>
              </w:rPr>
              <w:t xml:space="preserve">2 </w:t>
            </w:r>
          </w:p>
          <w:p w:rsidR="005D1984" w:rsidRPr="00AE12E8" w:rsidRDefault="005D1984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EB67FD" w:rsidTr="005206D0">
        <w:trPr>
          <w:trHeight w:val="1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Antal våningar ovan mark </w:t>
            </w:r>
          </w:p>
          <w:p w:rsidR="00EB67FD" w:rsidRPr="0043311D" w:rsidRDefault="006E5430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430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Antal våningar under mark</w:t>
            </w:r>
          </w:p>
          <w:p w:rsidR="00EB67FD" w:rsidRPr="00AE12E8" w:rsidRDefault="006E5430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6"/>
            <w:r w:rsidR="00EB67FD" w:rsidRPr="00AE12E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67FD" w:rsidTr="005206D0">
        <w:trPr>
          <w:trHeight w:val="167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Ange samtliga verksamheter som finns inom byggnaden/anläggningen </w:t>
            </w:r>
          </w:p>
        </w:tc>
      </w:tr>
      <w:tr w:rsidR="00EB67FD" w:rsidTr="005206D0">
        <w:trPr>
          <w:trHeight w:val="369"/>
        </w:trPr>
        <w:tc>
          <w:tcPr>
            <w:tcW w:w="991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7FD" w:rsidRPr="005206D0" w:rsidRDefault="00EB67FD" w:rsidP="00EB67FD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5206D0">
              <w:rPr>
                <w:b/>
                <w:bCs/>
                <w:color w:val="000000"/>
                <w:sz w:val="20"/>
                <w:szCs w:val="20"/>
              </w:rPr>
              <w:t xml:space="preserve">Allmän verksamhet; </w:t>
            </w:r>
          </w:p>
          <w:p w:rsidR="005206D0" w:rsidRPr="005206D0" w:rsidRDefault="00EE04DB" w:rsidP="005206D0">
            <w:pPr>
              <w:pStyle w:val="Kommentarer"/>
              <w:spacing w:before="120"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7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Handel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8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Sjukhus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3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9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Åldringsvård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4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0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Psykiatrisk vård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5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1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Kriminalvård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6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2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Övrig vård </w:t>
            </w:r>
            <w:r w:rsidR="0082752B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7"/>
            <w:r w:rsidR="0082752B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82752B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3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Teater/biograf </w:t>
            </w:r>
          </w:p>
          <w:p w:rsidR="005206D0" w:rsidRPr="005206D0" w:rsidRDefault="0082752B" w:rsidP="005206D0">
            <w:pPr>
              <w:pStyle w:val="Kommentarer"/>
              <w:spacing w:before="120"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8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4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Museum/bibliotek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9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5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Kyrka/motsvarande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10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6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Restaurang/danslokal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11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7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Hotell/pensionat </w:t>
            </w:r>
          </w:p>
          <w:p w:rsidR="005206D0" w:rsidRPr="005206D0" w:rsidRDefault="0082752B" w:rsidP="005206D0">
            <w:pPr>
              <w:pStyle w:val="Kommentarer"/>
              <w:spacing w:before="120"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12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8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Försvarsverksamhet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13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9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Sk</w:t>
            </w:r>
            <w:smartTag w:uri="urn:schemas-microsoft-com:office:smarttags" w:element="PersonName">
              <w:r w:rsidR="00EB67FD" w:rsidRPr="005206D0">
                <w:rPr>
                  <w:rFonts w:ascii="Times New Roman" w:hAnsi="Times New Roman"/>
                  <w:color w:val="000000"/>
                  <w:sz w:val="20"/>
                  <w:szCs w:val="20"/>
                </w:rPr>
                <w:t>ola</w:t>
              </w:r>
            </w:smartTag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14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0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Fritidsgård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15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1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Försk</w:t>
            </w:r>
            <w:smartTag w:uri="urn:schemas-microsoft-com:office:smarttags" w:element="PersonName">
              <w:r w:rsidR="00EB67FD" w:rsidRPr="005206D0">
                <w:rPr>
                  <w:rFonts w:ascii="Times New Roman" w:hAnsi="Times New Roman"/>
                  <w:color w:val="000000"/>
                  <w:sz w:val="20"/>
                  <w:szCs w:val="20"/>
                </w:rPr>
                <w:t>ola</w:t>
              </w:r>
            </w:smartTag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6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2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Elevhem/studenthem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ryss17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3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Idrottsanläggning </w:t>
            </w:r>
          </w:p>
          <w:p w:rsidR="00EB67FD" w:rsidRPr="005206D0" w:rsidRDefault="0082752B" w:rsidP="005206D0">
            <w:pPr>
              <w:pStyle w:val="Kommentarer"/>
              <w:spacing w:before="120"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18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4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Allmän kommunikation (terminaler mm)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ryss19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5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Förvaltning/kontor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20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6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Annan allmän verksamhet </w:t>
            </w:r>
          </w:p>
          <w:p w:rsidR="00EB67FD" w:rsidRPr="005206D0" w:rsidRDefault="00EB67FD" w:rsidP="00EB67FD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5206D0">
              <w:rPr>
                <w:b/>
                <w:bCs/>
                <w:color w:val="000000"/>
                <w:sz w:val="20"/>
                <w:szCs w:val="20"/>
              </w:rPr>
              <w:t xml:space="preserve">Bostad; </w:t>
            </w:r>
          </w:p>
          <w:p w:rsidR="005206D0" w:rsidRPr="005206D0" w:rsidRDefault="0082752B" w:rsidP="00EB67FD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5206D0">
              <w:rPr>
                <w:color w:val="000000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21"/>
            <w:r w:rsidRPr="005206D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color w:val="000000"/>
                <w:sz w:val="20"/>
                <w:szCs w:val="20"/>
              </w:rPr>
            </w:r>
            <w:r w:rsidR="00D00629">
              <w:rPr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color w:val="000000"/>
                <w:sz w:val="20"/>
                <w:szCs w:val="20"/>
              </w:rPr>
              <w:fldChar w:fldCharType="end"/>
            </w:r>
            <w:bookmarkEnd w:id="37"/>
            <w:r w:rsidR="00EB67FD" w:rsidRPr="005206D0">
              <w:rPr>
                <w:color w:val="000000"/>
                <w:sz w:val="20"/>
                <w:szCs w:val="20"/>
              </w:rPr>
              <w:t xml:space="preserve">Bostad </w:t>
            </w:r>
          </w:p>
          <w:p w:rsidR="00EB67FD" w:rsidRPr="005206D0" w:rsidRDefault="00EB67FD" w:rsidP="00EB67FD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5206D0">
              <w:rPr>
                <w:b/>
                <w:bCs/>
                <w:color w:val="000000"/>
                <w:sz w:val="20"/>
                <w:szCs w:val="20"/>
              </w:rPr>
              <w:t xml:space="preserve">Industri; </w:t>
            </w:r>
          </w:p>
          <w:p w:rsidR="00EB67FD" w:rsidRPr="005206D0" w:rsidRDefault="0082752B" w:rsidP="005206D0">
            <w:pPr>
              <w:pStyle w:val="Kommentarer"/>
              <w:spacing w:before="120"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6D0">
              <w:rPr>
                <w:color w:val="000000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22"/>
            <w:r w:rsidRPr="005206D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color w:val="000000"/>
                <w:sz w:val="20"/>
                <w:szCs w:val="20"/>
              </w:rPr>
            </w:r>
            <w:r w:rsidR="00D00629">
              <w:rPr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color w:val="000000"/>
                <w:sz w:val="20"/>
                <w:szCs w:val="20"/>
              </w:rPr>
              <w:fldChar w:fldCharType="end"/>
            </w:r>
            <w:bookmarkEnd w:id="38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Industrihotell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23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9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Kemisk industri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24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0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Livsmedelsindustri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25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1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Metall/maskinindustri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26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2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Textilindustri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27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3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Trävaruindustri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28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4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Annan tillverkningsindustri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29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5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Reparationsverkstad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30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6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Lager </w:t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31"/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0062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7"/>
            <w:r w:rsidR="00EB67FD" w:rsidRPr="00520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Annan industri </w:t>
            </w:r>
          </w:p>
          <w:p w:rsidR="00EB67FD" w:rsidRPr="005206D0" w:rsidRDefault="00EB67FD" w:rsidP="00EB67FD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5206D0">
              <w:rPr>
                <w:b/>
                <w:bCs/>
                <w:color w:val="000000"/>
                <w:sz w:val="20"/>
                <w:szCs w:val="20"/>
              </w:rPr>
              <w:t xml:space="preserve">Annan verksamhet; </w:t>
            </w:r>
          </w:p>
          <w:p w:rsidR="005206D0" w:rsidRDefault="0082752B" w:rsidP="005206D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5206D0">
              <w:rPr>
                <w:color w:val="000000"/>
                <w:sz w:val="20"/>
                <w:szCs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ryss32"/>
            <w:r w:rsidRPr="005206D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color w:val="000000"/>
                <w:sz w:val="20"/>
                <w:szCs w:val="20"/>
              </w:rPr>
            </w:r>
            <w:r w:rsidR="00D00629">
              <w:rPr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color w:val="000000"/>
                <w:sz w:val="20"/>
                <w:szCs w:val="20"/>
              </w:rPr>
              <w:fldChar w:fldCharType="end"/>
            </w:r>
            <w:bookmarkEnd w:id="48"/>
            <w:r w:rsidR="00EB67FD" w:rsidRPr="005206D0">
              <w:rPr>
                <w:color w:val="000000"/>
                <w:sz w:val="20"/>
                <w:szCs w:val="20"/>
              </w:rPr>
              <w:t xml:space="preserve">Bensinstation </w:t>
            </w:r>
            <w:r w:rsidRPr="005206D0">
              <w:rPr>
                <w:color w:val="000000"/>
                <w:sz w:val="20"/>
                <w:szCs w:val="20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33"/>
            <w:r w:rsidRPr="005206D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color w:val="000000"/>
                <w:sz w:val="20"/>
                <w:szCs w:val="20"/>
              </w:rPr>
            </w:r>
            <w:r w:rsidR="00D00629">
              <w:rPr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r w:rsidR="00EB67FD" w:rsidRPr="005206D0">
              <w:rPr>
                <w:color w:val="000000"/>
                <w:sz w:val="20"/>
                <w:szCs w:val="20"/>
              </w:rPr>
              <w:t xml:space="preserve"> Lantbruk </w:t>
            </w:r>
            <w:r w:rsidRPr="005206D0">
              <w:rPr>
                <w:color w:val="000000"/>
                <w:sz w:val="20"/>
                <w:szCs w:val="20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34"/>
            <w:r w:rsidRPr="005206D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color w:val="000000"/>
                <w:sz w:val="20"/>
                <w:szCs w:val="20"/>
              </w:rPr>
            </w:r>
            <w:r w:rsidR="00D00629">
              <w:rPr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color w:val="000000"/>
                <w:sz w:val="20"/>
                <w:szCs w:val="20"/>
              </w:rPr>
              <w:fldChar w:fldCharType="end"/>
            </w:r>
            <w:bookmarkEnd w:id="50"/>
            <w:r w:rsidR="00EB67FD" w:rsidRPr="005206D0">
              <w:rPr>
                <w:color w:val="000000"/>
                <w:sz w:val="20"/>
                <w:szCs w:val="20"/>
              </w:rPr>
              <w:t xml:space="preserve"> Kraft-/värmeverk </w:t>
            </w:r>
            <w:r w:rsidRPr="005206D0">
              <w:rPr>
                <w:color w:val="000000"/>
                <w:sz w:val="20"/>
                <w:szCs w:val="20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35"/>
            <w:r w:rsidRPr="005206D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color w:val="000000"/>
                <w:sz w:val="20"/>
                <w:szCs w:val="20"/>
              </w:rPr>
            </w:r>
            <w:r w:rsidR="00D00629">
              <w:rPr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color w:val="000000"/>
                <w:sz w:val="20"/>
                <w:szCs w:val="20"/>
              </w:rPr>
              <w:fldChar w:fldCharType="end"/>
            </w:r>
            <w:bookmarkEnd w:id="51"/>
            <w:r w:rsidR="00EB67FD" w:rsidRPr="005206D0">
              <w:rPr>
                <w:color w:val="000000"/>
                <w:sz w:val="20"/>
                <w:szCs w:val="20"/>
              </w:rPr>
              <w:t xml:space="preserve"> Avfall/avlopp/rening </w:t>
            </w:r>
            <w:r w:rsidRPr="005206D0">
              <w:rPr>
                <w:color w:val="000000"/>
                <w:sz w:val="20"/>
                <w:szCs w:val="20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36"/>
            <w:r w:rsidRPr="005206D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color w:val="000000"/>
                <w:sz w:val="20"/>
                <w:szCs w:val="20"/>
              </w:rPr>
            </w:r>
            <w:r w:rsidR="00D00629">
              <w:rPr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color w:val="000000"/>
                <w:sz w:val="20"/>
                <w:szCs w:val="20"/>
              </w:rPr>
              <w:fldChar w:fldCharType="end"/>
            </w:r>
            <w:bookmarkEnd w:id="52"/>
            <w:r w:rsidR="00EB67FD" w:rsidRPr="005206D0">
              <w:rPr>
                <w:color w:val="000000"/>
                <w:sz w:val="20"/>
                <w:szCs w:val="20"/>
              </w:rPr>
              <w:t xml:space="preserve"> Parkeringshus </w:t>
            </w:r>
          </w:p>
          <w:p w:rsidR="00EB67FD" w:rsidRDefault="0082752B" w:rsidP="005206D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5206D0">
              <w:rPr>
                <w:color w:val="000000"/>
                <w:sz w:val="20"/>
                <w:szCs w:val="20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37"/>
            <w:r w:rsidRPr="005206D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color w:val="000000"/>
                <w:sz w:val="20"/>
                <w:szCs w:val="20"/>
              </w:rPr>
            </w:r>
            <w:r w:rsidR="00D00629">
              <w:rPr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color w:val="000000"/>
                <w:sz w:val="20"/>
                <w:szCs w:val="20"/>
              </w:rPr>
              <w:fldChar w:fldCharType="end"/>
            </w:r>
            <w:bookmarkEnd w:id="53"/>
            <w:r w:rsidR="00EB67FD" w:rsidRPr="005206D0">
              <w:rPr>
                <w:color w:val="000000"/>
                <w:sz w:val="20"/>
                <w:szCs w:val="20"/>
              </w:rPr>
              <w:t xml:space="preserve">Tunnel/underjordsanläggning </w:t>
            </w:r>
            <w:r w:rsidRPr="005206D0">
              <w:rPr>
                <w:color w:val="000000"/>
                <w:sz w:val="20"/>
                <w:szCs w:val="20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ryss38"/>
            <w:r w:rsidRPr="005206D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color w:val="000000"/>
                <w:sz w:val="20"/>
                <w:szCs w:val="20"/>
              </w:rPr>
            </w:r>
            <w:r w:rsidR="00D00629">
              <w:rPr>
                <w:color w:val="000000"/>
                <w:sz w:val="20"/>
                <w:szCs w:val="20"/>
              </w:rPr>
              <w:fldChar w:fldCharType="separate"/>
            </w:r>
            <w:r w:rsidRPr="005206D0">
              <w:rPr>
                <w:color w:val="000000"/>
                <w:sz w:val="20"/>
                <w:szCs w:val="20"/>
              </w:rPr>
              <w:fldChar w:fldCharType="end"/>
            </w:r>
            <w:bookmarkEnd w:id="54"/>
            <w:r w:rsidR="00EB67FD" w:rsidRPr="005206D0">
              <w:rPr>
                <w:color w:val="000000"/>
                <w:sz w:val="20"/>
                <w:szCs w:val="20"/>
              </w:rPr>
              <w:t xml:space="preserve"> Övrig annan verksamhet</w:t>
            </w:r>
          </w:p>
        </w:tc>
      </w:tr>
      <w:tr w:rsidR="005206D0" w:rsidTr="005206D0">
        <w:trPr>
          <w:trHeight w:val="80"/>
        </w:trPr>
        <w:tc>
          <w:tcPr>
            <w:tcW w:w="99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D0" w:rsidRPr="0043311D" w:rsidRDefault="005206D0" w:rsidP="00EB67FD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B67FD" w:rsidRDefault="00EB67FD" w:rsidP="00EB67FD">
      <w:pPr>
        <w:pStyle w:val="Rubrik4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 xml:space="preserve">Del 2 – Verksamhet, sid 1 </w:t>
      </w:r>
    </w:p>
    <w:p w:rsidR="00EB67FD" w:rsidRPr="003021F6" w:rsidRDefault="00EB67FD" w:rsidP="00EB67FD">
      <w:pPr>
        <w:spacing w:before="240" w:after="120"/>
        <w:rPr>
          <w:rFonts w:cs="Arial"/>
          <w:b/>
          <w:color w:val="000000"/>
        </w:rPr>
      </w:pPr>
      <w:r w:rsidRPr="003021F6">
        <w:rPr>
          <w:rFonts w:cs="Arial"/>
          <w:b/>
          <w:color w:val="000000"/>
        </w:rPr>
        <w:t xml:space="preserve">Allmänt </w:t>
      </w:r>
    </w:p>
    <w:tbl>
      <w:tblPr>
        <w:tblW w:w="9917" w:type="dxa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87"/>
        <w:gridCol w:w="2038"/>
        <w:gridCol w:w="1922"/>
        <w:gridCol w:w="2970"/>
      </w:tblGrid>
      <w:tr w:rsidR="00EB67FD" w:rsidTr="005206D0">
        <w:trPr>
          <w:trHeight w:val="5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Fastighetsbeteckning </w:t>
            </w:r>
          </w:p>
          <w:p w:rsidR="00EB67FD" w:rsidRPr="00FA486F" w:rsidRDefault="006E5430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Byggnadsbeteckning </w:t>
            </w:r>
          </w:p>
          <w:p w:rsidR="00EB67FD" w:rsidRPr="00FA486F" w:rsidRDefault="006E5430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6"/>
          </w:p>
        </w:tc>
      </w:tr>
      <w:tr w:rsidR="00EB67FD" w:rsidTr="005206D0">
        <w:trPr>
          <w:trHeight w:val="5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Namn på företaget, verksamheten, el.dyl. </w:t>
            </w:r>
          </w:p>
          <w:p w:rsidR="00EB67FD" w:rsidRPr="00FA486F" w:rsidRDefault="006E5430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Organisationsnummer/personnummer </w:t>
            </w:r>
          </w:p>
          <w:p w:rsidR="00EB67FD" w:rsidRPr="00FA486F" w:rsidRDefault="006E5430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8"/>
          </w:p>
        </w:tc>
      </w:tr>
      <w:tr w:rsidR="00EB67FD" w:rsidTr="005206D0">
        <w:trPr>
          <w:trHeight w:val="5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Besöksadress</w:t>
            </w:r>
          </w:p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6E543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 w:rsidR="006E543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="006E5430">
              <w:rPr>
                <w:rFonts w:cs="Arial"/>
                <w:color w:val="000000"/>
                <w:sz w:val="16"/>
                <w:szCs w:val="16"/>
              </w:rPr>
            </w:r>
            <w:r w:rsidR="006E543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6E543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6E543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6E543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6E543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6E543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6E543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Utdelningsadress </w:t>
            </w:r>
          </w:p>
          <w:p w:rsidR="00EB67FD" w:rsidRPr="00AE12E8" w:rsidRDefault="006E5430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 w:rsidRPr="00AE12E8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 w:rsidRPr="00AE12E8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16"/>
                <w:szCs w:val="16"/>
              </w:rPr>
            </w:r>
            <w:r w:rsidRPr="00AE12E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AE12E8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60"/>
          </w:p>
        </w:tc>
      </w:tr>
      <w:tr w:rsidR="00EB67FD" w:rsidTr="005206D0">
        <w:trPr>
          <w:trHeight w:val="218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Verksamhetens kontaktperson(-er) mot kommunen </w:t>
            </w:r>
          </w:p>
        </w:tc>
      </w:tr>
      <w:tr w:rsidR="00EB67FD" w:rsidTr="005206D0">
        <w:trPr>
          <w:trHeight w:val="444"/>
        </w:trPr>
        <w:tc>
          <w:tcPr>
            <w:tcW w:w="2987" w:type="dxa"/>
            <w:tcBorders>
              <w:lef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namn </w:t>
            </w:r>
          </w:p>
          <w:p w:rsidR="00EB67FD" w:rsidRPr="00FA486F" w:rsidRDefault="006E5430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038" w:type="dxa"/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telefonnummer </w:t>
            </w:r>
          </w:p>
          <w:p w:rsidR="006E5430" w:rsidRPr="00AE12E8" w:rsidRDefault="006E5430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922" w:type="dxa"/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mobiltelefon </w:t>
            </w:r>
          </w:p>
          <w:p w:rsidR="006E5430" w:rsidRPr="00AE12E8" w:rsidRDefault="006E5430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3" w:name="Text28"/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ePost </w:t>
            </w:r>
          </w:p>
          <w:p w:rsidR="006E5430" w:rsidRPr="00AE12E8" w:rsidRDefault="006E5430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64"/>
          </w:p>
        </w:tc>
      </w:tr>
      <w:tr w:rsidR="00AE12E8" w:rsidTr="005206D0">
        <w:trPr>
          <w:trHeight w:val="444"/>
        </w:trPr>
        <w:tc>
          <w:tcPr>
            <w:tcW w:w="2987" w:type="dxa"/>
            <w:tcBorders>
              <w:left w:val="single" w:sz="4" w:space="0" w:color="000000"/>
              <w:bottom w:val="single" w:sz="4" w:space="0" w:color="auto"/>
            </w:tcBorders>
          </w:tcPr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namn </w:t>
            </w:r>
          </w:p>
          <w:p w:rsidR="00AE12E8" w:rsidRPr="00AE12E8" w:rsidRDefault="00AE12E8" w:rsidP="00EB67FD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telefonnummer </w:t>
            </w:r>
          </w:p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mobiltelefon </w:t>
            </w:r>
          </w:p>
          <w:p w:rsidR="00AE12E8" w:rsidRPr="00AE12E8" w:rsidRDefault="00AE12E8" w:rsidP="00AE12E8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000000"/>
            </w:tcBorders>
          </w:tcPr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ePost </w:t>
            </w:r>
          </w:p>
          <w:p w:rsidR="00AE12E8" w:rsidRDefault="00AE12E8" w:rsidP="00AE12E8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EB67FD" w:rsidRPr="003021F6" w:rsidRDefault="00EB67FD" w:rsidP="00EB67FD">
      <w:pPr>
        <w:spacing w:before="240" w:after="120"/>
        <w:rPr>
          <w:b/>
        </w:rPr>
      </w:pPr>
      <w:r w:rsidRPr="003021F6">
        <w:rPr>
          <w:b/>
        </w:rPr>
        <w:t xml:space="preserve">Information om verksamheten </w:t>
      </w:r>
    </w:p>
    <w:tbl>
      <w:tblPr>
        <w:tblW w:w="9917" w:type="dxa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85"/>
        <w:gridCol w:w="5132"/>
      </w:tblGrid>
      <w:tr w:rsidR="00EB67FD" w:rsidTr="005206D0">
        <w:trPr>
          <w:trHeight w:val="200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På vilka våningar i byggnaden bedrivs aktuell verksamhet? </w:t>
            </w:r>
          </w:p>
        </w:tc>
      </w:tr>
      <w:tr w:rsidR="00EB67FD" w:rsidTr="005206D0">
        <w:trPr>
          <w:trHeight w:val="687"/>
        </w:trPr>
        <w:tc>
          <w:tcPr>
            <w:tcW w:w="9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FD" w:rsidRDefault="00081F9D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ryss178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6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Ovan mark: </w:t>
            </w:r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sym w:font="Webdings" w:char="F020"/>
            </w:r>
            <w:r w:rsidR="0082752B" w:rsidRPr="00081F9D">
              <w:rPr>
                <w:color w:val="000000"/>
                <w:sz w:val="20"/>
                <w:szCs w:val="20"/>
              </w:rP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ryss39"/>
            <w:r w:rsidR="0082752B" w:rsidRPr="00081F9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color w:val="000000"/>
                <w:sz w:val="20"/>
                <w:szCs w:val="20"/>
              </w:rPr>
            </w:r>
            <w:r w:rsidR="00D00629">
              <w:rPr>
                <w:color w:val="000000"/>
                <w:sz w:val="20"/>
                <w:szCs w:val="20"/>
              </w:rPr>
              <w:fldChar w:fldCharType="separate"/>
            </w:r>
            <w:r w:rsidR="0082752B" w:rsidRPr="00081F9D">
              <w:rPr>
                <w:color w:val="000000"/>
                <w:sz w:val="20"/>
                <w:szCs w:val="20"/>
              </w:rPr>
              <w:fldChar w:fldCharType="end"/>
            </w:r>
            <w:bookmarkEnd w:id="6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Bottenvåning </w:t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ryss40"/>
            <w:r w:rsidR="0082752B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proofErr w:type="gramStart"/>
            <w:r w:rsidR="00EB67FD">
              <w:rPr>
                <w:rFonts w:cs="Arial"/>
                <w:color w:val="000000"/>
                <w:sz w:val="20"/>
                <w:szCs w:val="20"/>
              </w:rPr>
              <w:t>2-3</w:t>
            </w:r>
            <w:proofErr w:type="gramEnd"/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ryss41"/>
            <w:r w:rsidR="0082752B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4-8 </w:t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ryss42"/>
            <w:r w:rsidR="0082752B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9-16 </w:t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ryss43"/>
            <w:r w:rsidR="0082752B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&gt; 16 </w:t>
            </w:r>
          </w:p>
          <w:p w:rsidR="00EB67FD" w:rsidRDefault="00081F9D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ryss179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2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Källare: </w:t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ryss44"/>
            <w:r w:rsidR="0082752B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-1 </w:t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ryss45"/>
            <w:r w:rsidR="0082752B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-2 </w:t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ryss46"/>
            <w:r w:rsidR="0082752B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2752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&lt; -3 </w:t>
            </w:r>
          </w:p>
        </w:tc>
      </w:tr>
      <w:tr w:rsidR="00EB67FD" w:rsidTr="005206D0">
        <w:trPr>
          <w:trHeight w:val="200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Vilken typ av verksamhet bedrivs? </w:t>
            </w:r>
          </w:p>
        </w:tc>
      </w:tr>
      <w:tr w:rsidR="00EB67FD" w:rsidTr="005206D0">
        <w:trPr>
          <w:trHeight w:val="83"/>
        </w:trPr>
        <w:tc>
          <w:tcPr>
            <w:tcW w:w="99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FD" w:rsidRDefault="00EB67FD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Allmän verksamhet; </w:t>
            </w:r>
          </w:p>
          <w:p w:rsidR="00EB67FD" w:rsidRDefault="0082752B" w:rsidP="00EB67FD">
            <w:pPr>
              <w:pStyle w:val="Kommentarer"/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ryss47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7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 w:rsidRPr="0082752B">
              <w:rPr>
                <w:rFonts w:ascii="Times New Roman" w:hAnsi="Times New Roman" w:cs="Arial"/>
                <w:color w:val="000000"/>
                <w:sz w:val="20"/>
                <w:szCs w:val="20"/>
              </w:rPr>
              <w:t>Handel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ryss48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 w:rsidRPr="0082752B">
              <w:rPr>
                <w:rFonts w:ascii="Times New Roman" w:hAnsi="Times New Roman" w:cs="Arial"/>
                <w:color w:val="000000"/>
                <w:sz w:val="20"/>
                <w:szCs w:val="20"/>
              </w:rPr>
              <w:t>Sjukhus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ryss49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 w:rsidRPr="0082752B">
              <w:rPr>
                <w:rFonts w:ascii="Times New Roman" w:hAnsi="Times New Roman" w:cs="Arial"/>
                <w:color w:val="000000"/>
                <w:sz w:val="20"/>
                <w:szCs w:val="20"/>
              </w:rPr>
              <w:t>Åldringsvård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ryss50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 w:rsidRPr="0082752B">
              <w:rPr>
                <w:rFonts w:ascii="Times New Roman" w:hAnsi="Times New Roman" w:cs="Arial"/>
                <w:color w:val="000000"/>
                <w:sz w:val="20"/>
                <w:szCs w:val="20"/>
              </w:rPr>
              <w:t>Psykiatrisk vård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ryss5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 w:rsidRPr="0082752B">
              <w:rPr>
                <w:rFonts w:ascii="Times New Roman" w:hAnsi="Times New Roman" w:cs="Arial"/>
                <w:color w:val="000000"/>
                <w:sz w:val="20"/>
                <w:szCs w:val="20"/>
              </w:rPr>
              <w:t>Kriminalvård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ryss52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8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 w:rsidRPr="0082752B">
              <w:rPr>
                <w:rFonts w:ascii="Times New Roman" w:hAnsi="Times New Roman" w:cs="Arial"/>
                <w:color w:val="000000"/>
                <w:sz w:val="20"/>
                <w:szCs w:val="20"/>
              </w:rPr>
              <w:t>Övrig vård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EB67FD" w:rsidRDefault="0082752B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ryss53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8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Teater/biograf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ryss54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Museum/bibliotek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ryss55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Kyrka/motsvarande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ryss56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Restaurang/danslokal </w:t>
            </w:r>
          </w:p>
          <w:p w:rsidR="00EB67FD" w:rsidRDefault="0082752B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ryss57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8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Hotell/pensionat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ryss58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Försvarsverksamhet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ryss59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Skola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ryss60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Fritidsgård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ryss6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Förskola </w:t>
            </w:r>
          </w:p>
          <w:p w:rsidR="00EB67FD" w:rsidRDefault="0082752B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ryss62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9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Elevhem/studenthem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ryss63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Idrottsanläggning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ryss64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Allmän kommunikation (terminaler mm) </w:t>
            </w:r>
          </w:p>
          <w:p w:rsidR="00EB67FD" w:rsidRDefault="0082752B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ryss65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9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Förvaltning/kontor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ryss66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Annan allmän verksamhet </w:t>
            </w:r>
          </w:p>
          <w:p w:rsidR="00EB67FD" w:rsidRDefault="00EB67FD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Bostad; </w:t>
            </w:r>
          </w:p>
          <w:p w:rsidR="00EB67FD" w:rsidRDefault="0082752B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ryss67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9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Bostad </w:t>
            </w:r>
          </w:p>
          <w:p w:rsidR="00EB67FD" w:rsidRDefault="00EB67FD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Industri; </w:t>
            </w:r>
          </w:p>
          <w:p w:rsidR="00EB67FD" w:rsidRDefault="0082752B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ryss68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9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Industrihotell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ryss69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Kemisk industri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ryss70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Livsmedelsindustri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ryss7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0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Metall/maskinindustri </w:t>
            </w:r>
          </w:p>
          <w:p w:rsidR="00EB67FD" w:rsidRDefault="0082752B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ryss72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0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Textilindustri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ryss73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0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Trävaruindustri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ryss74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0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Annan tillverkningsindustri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ryss75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0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Reparationsverkstad </w:t>
            </w:r>
          </w:p>
          <w:p w:rsidR="00EB67FD" w:rsidRDefault="0082752B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ryss76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0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Lager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ryss77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0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Annan industri </w:t>
            </w:r>
          </w:p>
          <w:p w:rsidR="00EB67FD" w:rsidRDefault="00EB67FD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Annan verksamhet; </w:t>
            </w:r>
          </w:p>
          <w:p w:rsidR="00EB67FD" w:rsidRDefault="0082752B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ryss78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0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Bensinstation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ryss79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0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Lantbruk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ryss80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0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Kraft-/värmeverk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ryss8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1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Avfall/avlopp/rening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ryss82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1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Parkeringshus </w:t>
            </w:r>
          </w:p>
          <w:p w:rsidR="00EB67FD" w:rsidRDefault="0082752B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ryss83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1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Tunnel/underjordsanläggning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ryss84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1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Övrig annan verksamhet </w:t>
            </w:r>
          </w:p>
        </w:tc>
      </w:tr>
      <w:tr w:rsidR="00EB67FD" w:rsidTr="005206D0">
        <w:trPr>
          <w:trHeight w:val="543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FD" w:rsidRDefault="00EB67FD" w:rsidP="00EB67F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Verksamhetens  yta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i  m</w:t>
            </w:r>
            <w:r>
              <w:rPr>
                <w:color w:val="000000"/>
                <w:sz w:val="16"/>
                <w:szCs w:val="16"/>
              </w:rPr>
              <w:t>²</w:t>
            </w:r>
          </w:p>
          <w:p w:rsidR="006E5430" w:rsidRPr="006E5430" w:rsidRDefault="006E5430" w:rsidP="00EB67F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4" w:name="Text30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7FD" w:rsidRDefault="00EB67FD" w:rsidP="00EB67F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Tid(-er) på dygnet då verksamhet bedrivs</w:t>
            </w:r>
          </w:p>
          <w:p w:rsidR="006E5430" w:rsidRPr="00AE12E8" w:rsidRDefault="006E5430" w:rsidP="00EB67FD">
            <w:pPr>
              <w:rPr>
                <w:rFonts w:cs="Arial"/>
                <w:color w:val="000000"/>
                <w:sz w:val="22"/>
                <w:szCs w:val="22"/>
              </w:rPr>
            </w:pP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5" w:name="Text31"/>
            <w:r w:rsidRPr="00AE12E8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AE12E8">
              <w:rPr>
                <w:rFonts w:cs="Arial"/>
                <w:color w:val="000000"/>
                <w:sz w:val="22"/>
                <w:szCs w:val="22"/>
              </w:rPr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AE12E8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EB67FD" w:rsidRDefault="00EB67FD" w:rsidP="00EB67FD">
      <w:pPr>
        <w:pStyle w:val="Default"/>
        <w:rPr>
          <w:rFonts w:cs="Times New Roman"/>
          <w:color w:val="auto"/>
        </w:rPr>
      </w:pPr>
    </w:p>
    <w:p w:rsidR="003021F6" w:rsidRDefault="003021F6" w:rsidP="00EB67FD">
      <w:pPr>
        <w:pStyle w:val="Default"/>
        <w:rPr>
          <w:rFonts w:cs="Times New Roman"/>
          <w:color w:val="auto"/>
        </w:rPr>
      </w:pPr>
    </w:p>
    <w:p w:rsidR="003021F6" w:rsidRDefault="003021F6" w:rsidP="00EB67FD">
      <w:pPr>
        <w:pStyle w:val="Default"/>
        <w:rPr>
          <w:rFonts w:cs="Times New Roman"/>
          <w:color w:val="auto"/>
        </w:rPr>
      </w:pPr>
    </w:p>
    <w:p w:rsidR="00EB67FD" w:rsidRDefault="00EB67FD" w:rsidP="00EB67FD">
      <w:pPr>
        <w:pStyle w:val="Rubrik4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 xml:space="preserve">Del 2 – Verksamhet, sid 2 </w:t>
      </w:r>
    </w:p>
    <w:p w:rsidR="00EB67FD" w:rsidRPr="005206D0" w:rsidRDefault="00EB67FD" w:rsidP="00EB67FD">
      <w:pPr>
        <w:spacing w:after="120"/>
        <w:rPr>
          <w:rFonts w:cs="Arial"/>
          <w:b/>
          <w:color w:val="000000"/>
        </w:rPr>
      </w:pPr>
      <w:r w:rsidRPr="005206D0">
        <w:rPr>
          <w:rFonts w:cs="Arial"/>
          <w:b/>
          <w:color w:val="000000"/>
        </w:rPr>
        <w:t xml:space="preserve">Riskpåverkande verksamhetsdetaljer </w:t>
      </w:r>
    </w:p>
    <w:tbl>
      <w:tblPr>
        <w:tblW w:w="10154" w:type="dxa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33"/>
        <w:gridCol w:w="1418"/>
        <w:gridCol w:w="2762"/>
        <w:gridCol w:w="4041"/>
      </w:tblGrid>
      <w:tr w:rsidR="00EB67FD" w:rsidTr="005206D0">
        <w:trPr>
          <w:trHeight w:val="351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Är ansvaret för brandskyddet inom företaget/organisationen klarlagt? </w:t>
            </w:r>
          </w:p>
        </w:tc>
        <w:tc>
          <w:tcPr>
            <w:tcW w:w="7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430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Om ja, beskriv kortfattat på vilket sätt</w:t>
            </w:r>
          </w:p>
          <w:p w:rsidR="00EB67FD" w:rsidRDefault="006E5430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6" w:name="Text32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16"/>
            <w:r w:rsidR="00EB67F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B67FD" w:rsidTr="005206D0">
        <w:trPr>
          <w:trHeight w:val="327"/>
        </w:trPr>
        <w:tc>
          <w:tcPr>
            <w:tcW w:w="101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7FD" w:rsidRDefault="0082752B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ryss85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1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ryss86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1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ryss87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1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>Nej</w:t>
            </w:r>
          </w:p>
        </w:tc>
      </w:tr>
      <w:tr w:rsidR="00EB67FD" w:rsidTr="005206D0">
        <w:trPr>
          <w:trHeight w:val="81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Vilket </w:t>
            </w:r>
            <w:r>
              <w:rPr>
                <w:rFonts w:cs="Arial"/>
                <w:color w:val="000000"/>
                <w:sz w:val="16"/>
                <w:szCs w:val="16"/>
                <w:u w:val="single"/>
              </w:rPr>
              <w:t xml:space="preserve">största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antal anställda är på plats när verksamheten är igång? </w:t>
            </w:r>
            <w:r w:rsidR="000B44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0" w:name="Text33"/>
            <w:r w:rsidR="000B44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="000B440E">
              <w:rPr>
                <w:rFonts w:cs="Arial"/>
                <w:color w:val="000000"/>
                <w:sz w:val="16"/>
                <w:szCs w:val="16"/>
              </w:rPr>
            </w:r>
            <w:r w:rsidR="000B44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Vilket </w:t>
            </w:r>
            <w:r>
              <w:rPr>
                <w:rFonts w:cs="Arial"/>
                <w:color w:val="000000"/>
                <w:sz w:val="16"/>
                <w:szCs w:val="16"/>
                <w:u w:val="single"/>
              </w:rPr>
              <w:t xml:space="preserve">minsta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antal anställda är på plats när verksamheten är igång? </w:t>
            </w:r>
            <w:r w:rsidR="000B44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1" w:name="Text34"/>
            <w:r w:rsidR="000B44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="000B440E">
              <w:rPr>
                <w:rFonts w:cs="Arial"/>
                <w:color w:val="000000"/>
                <w:sz w:val="16"/>
                <w:szCs w:val="16"/>
              </w:rPr>
            </w:r>
            <w:r w:rsidR="000B44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Vilket </w:t>
            </w:r>
            <w:r>
              <w:rPr>
                <w:rFonts w:cs="Arial"/>
                <w:color w:val="000000"/>
                <w:sz w:val="16"/>
                <w:szCs w:val="16"/>
                <w:u w:val="single"/>
              </w:rPr>
              <w:t xml:space="preserve">största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antal personer, utöver de anställda, vistas samtidigt i verksamheten lokaler? </w:t>
            </w:r>
            <w:r w:rsidR="000B44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2" w:name="Text35"/>
            <w:r w:rsidR="000B44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="000B440E">
              <w:rPr>
                <w:rFonts w:cs="Arial"/>
                <w:color w:val="000000"/>
                <w:sz w:val="16"/>
                <w:szCs w:val="16"/>
              </w:rPr>
            </w:r>
            <w:r w:rsidR="000B44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0B44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22"/>
          </w:p>
        </w:tc>
      </w:tr>
      <w:tr w:rsidR="00EB67FD" w:rsidTr="005206D0">
        <w:trPr>
          <w:trHeight w:val="189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Hanteras brandfarlig vara i verksamheten?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Om ja, sker hanteringen över tillståndspliktig mängd? </w:t>
            </w:r>
          </w:p>
        </w:tc>
      </w:tr>
      <w:tr w:rsidR="00EB67FD" w:rsidTr="005206D0">
        <w:trPr>
          <w:trHeight w:val="237"/>
        </w:trPr>
        <w:tc>
          <w:tcPr>
            <w:tcW w:w="53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67FD" w:rsidRDefault="000B736C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ryss88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2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ryss89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2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  <w:tc>
          <w:tcPr>
            <w:tcW w:w="4780" w:type="dxa"/>
            <w:tcBorders>
              <w:bottom w:val="single" w:sz="4" w:space="0" w:color="000000"/>
              <w:right w:val="single" w:sz="4" w:space="0" w:color="000000"/>
            </w:tcBorders>
          </w:tcPr>
          <w:p w:rsidR="00EB67FD" w:rsidRDefault="004B3247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ryss90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2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ryss9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2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  <w:tr w:rsidR="00EB67FD" w:rsidTr="005206D0">
        <w:trPr>
          <w:trHeight w:val="189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Hanteras explosiv vara i verksamheten?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Om ja, sker hanteringen över tillståndspliktig mängd? </w:t>
            </w:r>
          </w:p>
        </w:tc>
      </w:tr>
      <w:tr w:rsidR="00EB67FD" w:rsidTr="005206D0">
        <w:trPr>
          <w:trHeight w:val="208"/>
        </w:trPr>
        <w:tc>
          <w:tcPr>
            <w:tcW w:w="53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67FD" w:rsidRDefault="004B3247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ryss92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2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ryss93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2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  <w:tc>
          <w:tcPr>
            <w:tcW w:w="4780" w:type="dxa"/>
            <w:tcBorders>
              <w:bottom w:val="single" w:sz="4" w:space="0" w:color="000000"/>
              <w:right w:val="single" w:sz="4" w:space="0" w:color="000000"/>
            </w:tcBorders>
          </w:tcPr>
          <w:p w:rsidR="00EB67FD" w:rsidRDefault="004B3247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ryss94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2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ryss95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3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</w:tbl>
    <w:p w:rsidR="00EB67FD" w:rsidRPr="005206D0" w:rsidRDefault="00EB67FD" w:rsidP="00EB67FD">
      <w:pPr>
        <w:spacing w:before="240" w:after="120"/>
        <w:rPr>
          <w:b/>
        </w:rPr>
      </w:pPr>
      <w:r w:rsidRPr="005206D0">
        <w:rPr>
          <w:b/>
        </w:rPr>
        <w:t xml:space="preserve">Byggnadstekniskt brandskydd </w:t>
      </w:r>
    </w:p>
    <w:tbl>
      <w:tblPr>
        <w:tblW w:w="9917" w:type="dxa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17"/>
      </w:tblGrid>
      <w:tr w:rsidR="00EB67FD" w:rsidTr="005206D0">
        <w:trPr>
          <w:trHeight w:val="183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Finns aktuella brandskyddsritnigar? </w:t>
            </w:r>
          </w:p>
        </w:tc>
      </w:tr>
      <w:tr w:rsidR="00EB67FD" w:rsidTr="005206D0">
        <w:trPr>
          <w:trHeight w:val="230"/>
        </w:trPr>
        <w:tc>
          <w:tcPr>
            <w:tcW w:w="9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4B3247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ryss97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3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ryss96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3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ryss98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3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  <w:tr w:rsidR="00EB67FD" w:rsidTr="005206D0">
        <w:trPr>
          <w:trHeight w:val="183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Vilka fasta brandskyddsinstallationer finns i verksamheten? </w:t>
            </w:r>
          </w:p>
        </w:tc>
      </w:tr>
      <w:tr w:rsidR="00EB67FD" w:rsidTr="005206D0">
        <w:trPr>
          <w:trHeight w:val="1133"/>
        </w:trPr>
        <w:tc>
          <w:tcPr>
            <w:tcW w:w="9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4B3247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ryss99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3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Inga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ryss100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3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Automatiskt brandlarm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ryss10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3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Automatisk vattensprinkler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ryss102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3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Annat släcksystem </w:t>
            </w:r>
          </w:p>
          <w:p w:rsidR="00EB67FD" w:rsidRDefault="004B3247" w:rsidP="00EB67FD">
            <w:pPr>
              <w:pStyle w:val="Kommentarer"/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ryss103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3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 w:rsidRPr="004B3247">
              <w:rPr>
                <w:rFonts w:ascii="Times New Roman" w:hAnsi="Times New Roman" w:cs="Arial"/>
                <w:color w:val="000000"/>
                <w:sz w:val="20"/>
                <w:szCs w:val="20"/>
              </w:rPr>
              <w:t>Brandgasventilation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ryss104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3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 w:rsidRPr="004B3247">
              <w:rPr>
                <w:rFonts w:ascii="Times New Roman" w:hAnsi="Times New Roman" w:cs="Arial"/>
                <w:color w:val="000000"/>
                <w:sz w:val="20"/>
                <w:szCs w:val="20"/>
              </w:rPr>
              <w:t>Inomhusbrandpost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ryss105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4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 w:rsidRPr="004B3247">
              <w:rPr>
                <w:rFonts w:ascii="Times New Roman" w:hAnsi="Times New Roman" w:cs="Arial"/>
                <w:color w:val="000000"/>
                <w:sz w:val="20"/>
                <w:szCs w:val="20"/>
              </w:rPr>
              <w:t>Nödbelysning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ryss106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4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 w:rsidRPr="004B3247">
              <w:rPr>
                <w:rFonts w:ascii="Times New Roman" w:hAnsi="Times New Roman" w:cs="Arial"/>
                <w:color w:val="000000"/>
                <w:sz w:val="20"/>
                <w:szCs w:val="20"/>
              </w:rPr>
              <w:t>Stigarledning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EB67FD" w:rsidRDefault="004B3247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ryss107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4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Utrymningslarm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ryss108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4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Vägledande markering </w:t>
            </w:r>
          </w:p>
          <w:p w:rsidR="00EB67FD" w:rsidRDefault="004B3247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ryss109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4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Övrigt, ange: </w:t>
            </w:r>
          </w:p>
        </w:tc>
      </w:tr>
      <w:tr w:rsidR="00EB67FD" w:rsidTr="005206D0">
        <w:trPr>
          <w:trHeight w:val="183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Vilka andra brandskyddsredskap finns i verksamheten? </w:t>
            </w:r>
          </w:p>
        </w:tc>
      </w:tr>
      <w:tr w:rsidR="00EB67FD" w:rsidTr="005206D0">
        <w:trPr>
          <w:trHeight w:val="603"/>
        </w:trPr>
        <w:tc>
          <w:tcPr>
            <w:tcW w:w="9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4B3247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ryss110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4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Brandfiltar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ryss11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4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Brandvarnare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ryss112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4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Handbrandsläckare </w:t>
            </w:r>
          </w:p>
          <w:p w:rsidR="00EB67FD" w:rsidRDefault="004B3247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ryss113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4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Övrigt, ange: </w:t>
            </w:r>
          </w:p>
        </w:tc>
      </w:tr>
    </w:tbl>
    <w:p w:rsidR="00EB67FD" w:rsidRPr="005206D0" w:rsidRDefault="00EB67FD" w:rsidP="003013C9">
      <w:pPr>
        <w:spacing w:after="120"/>
        <w:rPr>
          <w:b/>
        </w:rPr>
      </w:pPr>
      <w:r w:rsidRPr="005206D0">
        <w:rPr>
          <w:b/>
        </w:rPr>
        <w:t xml:space="preserve">Organisatoriskt brandskydd, drift och underhåll </w:t>
      </w:r>
    </w:p>
    <w:tbl>
      <w:tblPr>
        <w:tblW w:w="9917" w:type="dxa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989"/>
        <w:gridCol w:w="2928"/>
      </w:tblGrid>
      <w:tr w:rsidR="00EB67FD" w:rsidTr="005206D0">
        <w:trPr>
          <w:trHeight w:val="347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Finns överenskommen ansvarsfördelning mellan ägare och nyttjanderättshavare för underhåll och kontroll av det byggnadstekniska brandskyddet och de fasta brandskyddsinstallationerna? </w:t>
            </w:r>
          </w:p>
        </w:tc>
      </w:tr>
      <w:tr w:rsidR="00EB67FD" w:rsidTr="005206D0">
        <w:trPr>
          <w:trHeight w:val="234"/>
        </w:trPr>
        <w:tc>
          <w:tcPr>
            <w:tcW w:w="9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4B3247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ryss114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4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ryss115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5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ryss116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5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ryss117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5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Inte relevant då ägaren också är nyttjanderättshavare </w:t>
            </w:r>
          </w:p>
        </w:tc>
      </w:tr>
      <w:tr w:rsidR="00EB67FD" w:rsidTr="005206D0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Finns rutiner för regelbundet underhåll och kontroll av det byggnadstekniska brandskyddet och de fasta brandskyddsinstallationerna?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Om ja, dokumenteras underhållet och kontroll? </w:t>
            </w:r>
          </w:p>
        </w:tc>
      </w:tr>
      <w:tr w:rsidR="00EB67FD" w:rsidTr="005206D0">
        <w:trPr>
          <w:trHeight w:val="23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ryss118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5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ryss119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5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ryss120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5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  <w:tc>
          <w:tcPr>
            <w:tcW w:w="2928" w:type="dxa"/>
            <w:tcBorders>
              <w:bottom w:val="single" w:sz="4" w:space="0" w:color="000000"/>
              <w:right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ryss121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5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ryss122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5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ryss123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5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  <w:tr w:rsidR="00EB67FD" w:rsidTr="005206D0">
        <w:trPr>
          <w:trHeight w:val="187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Har personalen kompetens för att sköta tilldelade uppgifter vad gäller skötsel och underhåll av brandskyddet? </w:t>
            </w:r>
          </w:p>
        </w:tc>
      </w:tr>
      <w:tr w:rsidR="00EB67FD" w:rsidTr="005206D0">
        <w:trPr>
          <w:trHeight w:val="234"/>
        </w:trPr>
        <w:tc>
          <w:tcPr>
            <w:tcW w:w="9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ryss124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5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ryss125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6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ryss126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6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  <w:tr w:rsidR="00EB67FD" w:rsidTr="005206D0">
        <w:trPr>
          <w:trHeight w:val="187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Finns rutiner för att åtgärda brister som upptäcks vid egenkontrollen? </w:t>
            </w:r>
          </w:p>
        </w:tc>
      </w:tr>
      <w:tr w:rsidR="00EB67FD" w:rsidTr="005206D0">
        <w:trPr>
          <w:trHeight w:val="325"/>
        </w:trPr>
        <w:tc>
          <w:tcPr>
            <w:tcW w:w="9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ryss127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6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ryss128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6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ryss129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6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  <w:tr w:rsidR="00EB67FD" w:rsidTr="005206D0">
        <w:trPr>
          <w:trHeight w:val="187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Finns dokumenterade rutiner för tillbudsrapportering och uppföljning av brandtillbud? </w:t>
            </w:r>
          </w:p>
        </w:tc>
      </w:tr>
      <w:tr w:rsidR="00EB67FD" w:rsidTr="005206D0">
        <w:trPr>
          <w:trHeight w:val="234"/>
        </w:trPr>
        <w:tc>
          <w:tcPr>
            <w:tcW w:w="9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ryss130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6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ryss13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6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ryss132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6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</w:tbl>
    <w:p w:rsidR="00EB67FD" w:rsidRDefault="00EB67FD" w:rsidP="00EB67FD">
      <w:pPr>
        <w:pStyle w:val="Rubrik4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 xml:space="preserve">Del 2 – Verksamhet, sid 3 </w:t>
      </w:r>
    </w:p>
    <w:p w:rsidR="00EB67FD" w:rsidRPr="005206D0" w:rsidRDefault="00EB67FD" w:rsidP="00EB67FD">
      <w:pPr>
        <w:spacing w:before="240" w:after="120"/>
        <w:rPr>
          <w:rFonts w:cs="Arial"/>
          <w:b/>
          <w:color w:val="000000"/>
        </w:rPr>
      </w:pPr>
      <w:r w:rsidRPr="005206D0">
        <w:rPr>
          <w:rFonts w:cs="Arial"/>
          <w:b/>
          <w:color w:val="000000"/>
        </w:rPr>
        <w:t xml:space="preserve">Organisatoriskt brandskydd, beredskap för brand </w:t>
      </w:r>
    </w:p>
    <w:tbl>
      <w:tblPr>
        <w:tblW w:w="9917" w:type="dxa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17"/>
      </w:tblGrid>
      <w:tr w:rsidR="00EB67FD" w:rsidTr="005206D0">
        <w:trPr>
          <w:trHeight w:val="216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Finns planering för hur lokalerna skall utrymmas i händelse av brand? </w:t>
            </w:r>
          </w:p>
        </w:tc>
      </w:tr>
      <w:tr w:rsidR="00EB67FD" w:rsidTr="005206D0">
        <w:trPr>
          <w:trHeight w:val="271"/>
        </w:trPr>
        <w:tc>
          <w:tcPr>
            <w:tcW w:w="9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E92542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8" w:name="Kryss177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6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>Ja</w:t>
            </w:r>
            <w:r w:rsidR="005D198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D198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9" w:name="Kryss133"/>
            <w:r w:rsidR="005D1984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5D198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6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 w:rsidR="005D198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ryss135"/>
            <w:r w:rsidR="005D1984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5D198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7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  <w:tr w:rsidR="00EB67FD" w:rsidTr="005206D0">
        <w:trPr>
          <w:trHeight w:val="216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Är all personal informerad om hur utrymning skall ske (även vikarier, visstidsanställda osv)? </w:t>
            </w:r>
          </w:p>
        </w:tc>
      </w:tr>
      <w:tr w:rsidR="00EB67FD" w:rsidTr="005206D0">
        <w:trPr>
          <w:trHeight w:val="271"/>
        </w:trPr>
        <w:tc>
          <w:tcPr>
            <w:tcW w:w="9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1" w:name="Kryss136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7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 w:rsidR="00E9254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ryss175"/>
            <w:r w:rsidR="00E9254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E9254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7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 w:rsidR="00E9254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ryss176"/>
            <w:r w:rsidR="00E9254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E9254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7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  <w:tr w:rsidR="00EB67FD" w:rsidTr="005206D0">
        <w:trPr>
          <w:trHeight w:val="216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Genomförs utrymningsövningar i verksamheten? </w:t>
            </w:r>
          </w:p>
        </w:tc>
      </w:tr>
      <w:tr w:rsidR="00EB67FD" w:rsidTr="005206D0">
        <w:trPr>
          <w:trHeight w:val="271"/>
        </w:trPr>
        <w:tc>
          <w:tcPr>
            <w:tcW w:w="9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ryss139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7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varje år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ryss140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7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enstaka gång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ryss14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7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  <w:tr w:rsidR="00EB67FD" w:rsidTr="005206D0">
        <w:trPr>
          <w:trHeight w:val="216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Genomförs samordnade utrymningsövningar med övriga verksamheten i byggnaden/anläggningen? </w:t>
            </w:r>
          </w:p>
        </w:tc>
      </w:tr>
      <w:tr w:rsidR="00EB67FD" w:rsidTr="005206D0">
        <w:trPr>
          <w:trHeight w:val="627"/>
        </w:trPr>
        <w:tc>
          <w:tcPr>
            <w:tcW w:w="9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ryss142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7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varje år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ryss143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7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enstaka gång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ryss144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7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ryss145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8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Inte relevant, det finns inga andra verksamheter i byggnaden </w:t>
            </w:r>
          </w:p>
        </w:tc>
      </w:tr>
    </w:tbl>
    <w:p w:rsidR="00EB67FD" w:rsidRDefault="00EB67FD" w:rsidP="00EB67FD">
      <w:pPr>
        <w:pStyle w:val="Default"/>
        <w:rPr>
          <w:rFonts w:cs="Times New Roman"/>
          <w:color w:val="auto"/>
        </w:rPr>
      </w:pPr>
    </w:p>
    <w:tbl>
      <w:tblPr>
        <w:tblW w:w="9917" w:type="dxa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07"/>
        <w:gridCol w:w="4510"/>
      </w:tblGrid>
      <w:tr w:rsidR="00EB67FD" w:rsidTr="005206D0">
        <w:trPr>
          <w:trHeight w:val="213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Finns ansvarsfördelning mellan ägare och nyttjanderättshavare i händelse av brand? </w:t>
            </w:r>
          </w:p>
        </w:tc>
      </w:tr>
      <w:tr w:rsidR="00EB67FD" w:rsidTr="005206D0">
        <w:trPr>
          <w:trHeight w:val="266"/>
        </w:trPr>
        <w:tc>
          <w:tcPr>
            <w:tcW w:w="9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ryss146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8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ryss147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8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ryss148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8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ryss149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8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Inte relevant då ägaren också är nyttjanderättshavare </w:t>
            </w:r>
          </w:p>
        </w:tc>
      </w:tr>
      <w:tr w:rsidR="00EB67FD" w:rsidTr="005206D0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Finns organisation för nödläge med avseende på brand?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Om ja, är den dokumenterad? </w:t>
            </w:r>
          </w:p>
        </w:tc>
      </w:tr>
      <w:tr w:rsidR="00EB67FD" w:rsidTr="005206D0">
        <w:trPr>
          <w:trHeight w:val="26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ryss150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8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ryss15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8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Kryss152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8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  <w:tc>
          <w:tcPr>
            <w:tcW w:w="4260" w:type="dxa"/>
            <w:tcBorders>
              <w:bottom w:val="single" w:sz="4" w:space="0" w:color="000000"/>
              <w:right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Kryss153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8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Kryss154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8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ryss155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9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  <w:tr w:rsidR="00EB67FD" w:rsidTr="005206D0">
        <w:trPr>
          <w:trHeight w:val="213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Vet alla i personalen vilka uppgifter de har i händelse av brand? </w:t>
            </w:r>
          </w:p>
        </w:tc>
      </w:tr>
      <w:tr w:rsidR="00EB67FD" w:rsidTr="005206D0">
        <w:trPr>
          <w:trHeight w:val="266"/>
        </w:trPr>
        <w:tc>
          <w:tcPr>
            <w:tcW w:w="9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ryss156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9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Kryss157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9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Kryss158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9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  <w:tr w:rsidR="00EB67FD" w:rsidTr="005206D0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Har personalen kompetens att utföra uppgifterna de har i händelse av brand?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Om ja, hur upprätthålls och säkerställs kompetensen? </w:t>
            </w:r>
          </w:p>
        </w:tc>
      </w:tr>
      <w:tr w:rsidR="00EB67FD" w:rsidTr="005206D0">
        <w:trPr>
          <w:trHeight w:val="131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Kryss159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9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Kryss160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9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Kryss16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9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  <w:tc>
          <w:tcPr>
            <w:tcW w:w="4260" w:type="dxa"/>
            <w:tcBorders>
              <w:bottom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Teoretisk utbildning: </w:t>
            </w:r>
          </w:p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ryss162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19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Varje år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ryss163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9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Enstaka gång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ryss164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99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  <w:p w:rsidR="00EB67FD" w:rsidRDefault="00EB67FD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Praktisk övning </w:t>
            </w:r>
          </w:p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Kryss165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200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Varje år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Kryss166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01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Enstaka gång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Kryss167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02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</w:tbl>
    <w:p w:rsidR="00EB67FD" w:rsidRDefault="00EB67FD" w:rsidP="00EB67FD">
      <w:pPr>
        <w:pStyle w:val="Default"/>
        <w:rPr>
          <w:rFonts w:cs="Times New Roman"/>
          <w:color w:val="auto"/>
        </w:rPr>
      </w:pPr>
    </w:p>
    <w:tbl>
      <w:tblPr>
        <w:tblW w:w="9917" w:type="dxa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930"/>
        <w:gridCol w:w="2987"/>
      </w:tblGrid>
      <w:tr w:rsidR="00EB67FD" w:rsidTr="005206D0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Är verksamheten beroende av att samverka med annan närliggande verksamhet i händelse av brand?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FD" w:rsidRDefault="00EB67FD" w:rsidP="00EB67FD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Om ja, är denna samverkan planerad?</w:t>
            </w:r>
          </w:p>
        </w:tc>
      </w:tr>
      <w:tr w:rsidR="00EB67FD" w:rsidTr="005206D0">
        <w:trPr>
          <w:trHeight w:val="29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B67FD" w:rsidRDefault="005D1984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Kryss168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203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ryss169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04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5" w:name="Kryss170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05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</w:tcPr>
          <w:p w:rsidR="00EB67FD" w:rsidRDefault="000B440E" w:rsidP="00EB67FD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begin">
                <w:ffData>
                  <w:name w:val="Kryss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Kryss173"/>
            <w:r>
              <w:rPr>
                <w:rFonts w:ascii="Webdings" w:hAnsi="Webdings" w:cs="Webdings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</w:r>
            <w:r w:rsidR="00D00629"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fldChar w:fldCharType="end"/>
            </w:r>
            <w:bookmarkEnd w:id="206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7" w:name="Kryss174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07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Ja, delvis </w:t>
            </w:r>
            <w:r w:rsidR="005D198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ryss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Kryss172"/>
            <w:r w:rsidR="005D1984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00629">
              <w:rPr>
                <w:rFonts w:cs="Arial"/>
                <w:color w:val="000000"/>
                <w:sz w:val="20"/>
                <w:szCs w:val="20"/>
              </w:rPr>
            </w:r>
            <w:r w:rsidR="00D006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5D198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08"/>
            <w:r w:rsidR="00EB67FD">
              <w:rPr>
                <w:rFonts w:ascii="Webdings" w:hAnsi="Webdings" w:cs="Webdings"/>
                <w:color w:val="000000"/>
                <w:sz w:val="20"/>
                <w:szCs w:val="20"/>
              </w:rPr>
              <w:t></w:t>
            </w:r>
            <w:r w:rsidR="00EB67FD">
              <w:rPr>
                <w:rFonts w:cs="Arial"/>
                <w:color w:val="000000"/>
                <w:sz w:val="20"/>
                <w:szCs w:val="20"/>
              </w:rPr>
              <w:t xml:space="preserve">Nej </w:t>
            </w:r>
          </w:p>
        </w:tc>
      </w:tr>
    </w:tbl>
    <w:p w:rsidR="003021F6" w:rsidRDefault="003021F6" w:rsidP="00EB67FD"/>
    <w:p w:rsidR="003021F6" w:rsidRDefault="003021F6" w:rsidP="00EB67FD"/>
    <w:p w:rsidR="00EB67FD" w:rsidRDefault="00EB67FD" w:rsidP="00EB67FD">
      <w:pPr>
        <w:rPr>
          <w:sz w:val="20"/>
          <w:szCs w:val="20"/>
        </w:rPr>
      </w:pPr>
    </w:p>
    <w:p w:rsidR="003013C9" w:rsidRDefault="003013C9" w:rsidP="00EB67FD">
      <w:pPr>
        <w:rPr>
          <w:sz w:val="20"/>
          <w:szCs w:val="20"/>
        </w:rPr>
      </w:pPr>
    </w:p>
    <w:p w:rsidR="003013C9" w:rsidRDefault="003013C9" w:rsidP="00EB67FD">
      <w:pPr>
        <w:rPr>
          <w:sz w:val="20"/>
          <w:szCs w:val="20"/>
        </w:rPr>
      </w:pPr>
    </w:p>
    <w:p w:rsidR="003021F6" w:rsidRDefault="003021F6" w:rsidP="00EB67FD">
      <w:pPr>
        <w:rPr>
          <w:sz w:val="20"/>
          <w:szCs w:val="20"/>
        </w:rPr>
      </w:pPr>
    </w:p>
    <w:p w:rsidR="003021F6" w:rsidRDefault="003021F6" w:rsidP="00EB67FD">
      <w:pPr>
        <w:rPr>
          <w:sz w:val="20"/>
          <w:szCs w:val="20"/>
        </w:rPr>
      </w:pPr>
    </w:p>
    <w:p w:rsidR="003021F6" w:rsidRDefault="003021F6" w:rsidP="00EB67FD">
      <w:pPr>
        <w:rPr>
          <w:sz w:val="20"/>
          <w:szCs w:val="20"/>
        </w:rPr>
      </w:pPr>
    </w:p>
    <w:p w:rsidR="003021F6" w:rsidRDefault="003021F6" w:rsidP="00EB67FD">
      <w:pPr>
        <w:rPr>
          <w:sz w:val="20"/>
          <w:szCs w:val="20"/>
        </w:rPr>
      </w:pPr>
    </w:p>
    <w:p w:rsidR="003021F6" w:rsidRDefault="003021F6" w:rsidP="00EB67FD">
      <w:pPr>
        <w:rPr>
          <w:sz w:val="20"/>
          <w:szCs w:val="20"/>
        </w:rPr>
      </w:pPr>
    </w:p>
    <w:p w:rsidR="003021F6" w:rsidRPr="00FA486F" w:rsidRDefault="003021F6" w:rsidP="00EB67FD">
      <w:pPr>
        <w:rPr>
          <w:sz w:val="20"/>
          <w:szCs w:val="20"/>
        </w:rPr>
      </w:pPr>
    </w:p>
    <w:p w:rsidR="00EB67FD" w:rsidRPr="004E7A33" w:rsidRDefault="00EB67FD" w:rsidP="00EB67FD">
      <w:pPr>
        <w:pStyle w:val="Rubrik4"/>
        <w:rPr>
          <w:b/>
          <w:bCs/>
        </w:rPr>
        <w:sectPr w:rsidR="00EB67FD" w:rsidRPr="004E7A33" w:rsidSect="003021F6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b/>
          <w:bCs/>
        </w:rPr>
        <w:lastRenderedPageBreak/>
        <w:t xml:space="preserve">Del 2 – Verksamhet, sid 4 </w:t>
      </w:r>
    </w:p>
    <w:p w:rsidR="00EB67FD" w:rsidRDefault="00EB67FD" w:rsidP="00EB67FD">
      <w:pPr>
        <w:pStyle w:val="Default"/>
        <w:rPr>
          <w:sz w:val="22"/>
          <w:szCs w:val="22"/>
        </w:rPr>
      </w:pPr>
      <w:r w:rsidRPr="004E7A33">
        <w:rPr>
          <w:sz w:val="22"/>
          <w:szCs w:val="22"/>
        </w:rPr>
        <w:t>Övriga kommentarer eller information</w:t>
      </w:r>
    </w:p>
    <w:p w:rsidR="00776262" w:rsidRDefault="00776262" w:rsidP="00EB67FD">
      <w:pPr>
        <w:pStyle w:val="Default"/>
        <w:rPr>
          <w:sz w:val="22"/>
          <w:szCs w:val="22"/>
        </w:rPr>
      </w:pPr>
    </w:p>
    <w:p w:rsidR="00776262" w:rsidRPr="004E7A33" w:rsidRDefault="00776262" w:rsidP="00EB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09" w:name="Text6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210" w:name="_GoBack"/>
      <w:bookmarkEnd w:id="210"/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9"/>
    </w:p>
    <w:p w:rsidR="00A55955" w:rsidRDefault="00A55955"/>
    <w:sectPr w:rsidR="00A55955" w:rsidSect="003021F6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8B" w:rsidRDefault="003013C9">
      <w:r>
        <w:separator/>
      </w:r>
    </w:p>
  </w:endnote>
  <w:endnote w:type="continuationSeparator" w:id="0">
    <w:p w:rsidR="0094388B" w:rsidRDefault="0030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1F6" w:rsidRPr="00785036" w:rsidRDefault="003021F6" w:rsidP="003013C9">
    <w:pPr>
      <w:pStyle w:val="Sidfot"/>
      <w:rPr>
        <w:rFonts w:ascii="Arial" w:hAnsi="Arial" w:cs="Arial"/>
        <w:sz w:val="16"/>
        <w:szCs w:val="16"/>
      </w:rPr>
    </w:pPr>
  </w:p>
  <w:p w:rsidR="003021F6" w:rsidRPr="00785036" w:rsidRDefault="003021F6" w:rsidP="003013C9">
    <w:pPr>
      <w:pStyle w:val="Sidfot"/>
      <w:rPr>
        <w:rFonts w:ascii="Arial" w:hAnsi="Arial" w:cs="Arial"/>
        <w:sz w:val="16"/>
        <w:szCs w:val="16"/>
      </w:rPr>
    </w:pPr>
  </w:p>
  <w:p w:rsidR="003021F6" w:rsidRPr="00785036" w:rsidRDefault="003021F6" w:rsidP="003013C9">
    <w:pPr>
      <w:pStyle w:val="Sidfot"/>
      <w:tabs>
        <w:tab w:val="clear" w:pos="4536"/>
        <w:tab w:val="center" w:pos="396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Hamntorget 8</w:t>
    </w:r>
    <w:r>
      <w:rPr>
        <w:rFonts w:ascii="Arial" w:hAnsi="Arial" w:cs="Arial"/>
        <w:sz w:val="16"/>
        <w:szCs w:val="16"/>
      </w:rPr>
      <w:tab/>
    </w:r>
    <w:r w:rsidRPr="00785036">
      <w:rPr>
        <w:rFonts w:ascii="Arial" w:hAnsi="Arial" w:cs="Arial"/>
        <w:sz w:val="16"/>
        <w:szCs w:val="16"/>
      </w:rPr>
      <w:t xml:space="preserve">Tel 026-17 96 53             </w:t>
    </w:r>
    <w:r>
      <w:rPr>
        <w:rFonts w:ascii="Arial" w:hAnsi="Arial" w:cs="Arial"/>
        <w:sz w:val="16"/>
        <w:szCs w:val="16"/>
      </w:rPr>
      <w:tab/>
    </w:r>
    <w:r w:rsidRPr="00785036">
      <w:rPr>
        <w:rFonts w:ascii="Arial" w:hAnsi="Arial" w:cs="Arial"/>
        <w:sz w:val="16"/>
        <w:szCs w:val="16"/>
      </w:rPr>
      <w:t xml:space="preserve"> www.gastrikeraddningstjanst.se</w:t>
    </w:r>
  </w:p>
  <w:p w:rsidR="003021F6" w:rsidRPr="003021F6" w:rsidRDefault="003021F6" w:rsidP="003013C9">
    <w:pPr>
      <w:pStyle w:val="Sidfot"/>
      <w:tabs>
        <w:tab w:val="clear" w:pos="4536"/>
        <w:tab w:val="clear" w:pos="9072"/>
        <w:tab w:val="center" w:pos="3969"/>
        <w:tab w:val="righ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694E1B8" wp14:editId="18A402B9">
              <wp:simplePos x="0" y="0"/>
              <wp:positionH relativeFrom="column">
                <wp:posOffset>-177800</wp:posOffset>
              </wp:positionH>
              <wp:positionV relativeFrom="paragraph">
                <wp:posOffset>-212090</wp:posOffset>
              </wp:positionV>
              <wp:extent cx="6743700" cy="0"/>
              <wp:effectExtent l="12700" t="6985" r="635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6F7A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-16.7pt" to="517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T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yzZ+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">
              <w10:anchorlock/>
            </v:line>
          </w:pict>
        </mc:Fallback>
      </mc:AlternateContent>
    </w:r>
    <w:r>
      <w:rPr>
        <w:rFonts w:ascii="Arial" w:hAnsi="Arial" w:cs="Arial"/>
        <w:sz w:val="16"/>
        <w:szCs w:val="16"/>
      </w:rPr>
      <w:t>803 10 Gävle</w:t>
    </w:r>
    <w:r>
      <w:rPr>
        <w:rFonts w:ascii="Arial" w:hAnsi="Arial" w:cs="Arial"/>
        <w:sz w:val="16"/>
        <w:szCs w:val="16"/>
      </w:rPr>
      <w:tab/>
    </w:r>
    <w:r w:rsidRPr="00785036">
      <w:rPr>
        <w:rFonts w:ascii="Arial" w:hAnsi="Arial" w:cs="Arial"/>
        <w:sz w:val="16"/>
        <w:szCs w:val="16"/>
      </w:rPr>
      <w:t xml:space="preserve">Fax 026-18 99 42             </w:t>
    </w:r>
    <w:r>
      <w:rPr>
        <w:rFonts w:ascii="Arial" w:hAnsi="Arial" w:cs="Arial"/>
        <w:sz w:val="16"/>
        <w:szCs w:val="16"/>
      </w:rPr>
      <w:tab/>
    </w:r>
    <w:r w:rsidRPr="00785036">
      <w:rPr>
        <w:rFonts w:ascii="Arial" w:hAnsi="Arial" w:cs="Arial"/>
        <w:sz w:val="16"/>
        <w:szCs w:val="16"/>
      </w:rPr>
      <w:t>gastrike.raddning@gavle.se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8B" w:rsidRDefault="003013C9">
      <w:r>
        <w:separator/>
      </w:r>
    </w:p>
  </w:footnote>
  <w:footnote w:type="continuationSeparator" w:id="0">
    <w:p w:rsidR="0094388B" w:rsidRDefault="0030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1F6" w:rsidRPr="0043311D" w:rsidRDefault="003021F6" w:rsidP="003021F6">
    <w:pPr>
      <w:ind w:left="1304" w:firstLine="1304"/>
      <w:rPr>
        <w:b/>
        <w:sz w:val="32"/>
        <w:szCs w:val="32"/>
      </w:rPr>
    </w:pPr>
    <w:r w:rsidRPr="00F61239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B79887B" wp14:editId="207591E1">
          <wp:simplePos x="0" y="0"/>
          <wp:positionH relativeFrom="margin">
            <wp:align>left</wp:align>
          </wp:positionH>
          <wp:positionV relativeFrom="paragraph">
            <wp:posOffset>-387334</wp:posOffset>
          </wp:positionV>
          <wp:extent cx="895350" cy="889000"/>
          <wp:effectExtent l="0" t="0" r="0" b="6350"/>
          <wp:wrapNone/>
          <wp:docPr id="3" name="Bild 1" descr="Gastrik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trike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11D">
      <w:rPr>
        <w:b/>
        <w:sz w:val="32"/>
        <w:szCs w:val="32"/>
      </w:rPr>
      <w:t>Skriftlig redogörelse av brandskydd</w:t>
    </w:r>
  </w:p>
  <w:p w:rsidR="003021F6" w:rsidRDefault="003021F6" w:rsidP="003021F6">
    <w:pPr>
      <w:pStyle w:val="Sidhuvud"/>
      <w:tabs>
        <w:tab w:val="clear" w:pos="4536"/>
        <w:tab w:val="center" w:pos="7655"/>
      </w:tabs>
      <w:ind w:firstLine="1134"/>
      <w:jc w:val="center"/>
    </w:pPr>
  </w:p>
  <w:p w:rsidR="003021F6" w:rsidRDefault="003021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DC"/>
    <w:rsid w:val="00081F9D"/>
    <w:rsid w:val="000B440E"/>
    <w:rsid w:val="000B736C"/>
    <w:rsid w:val="001C60E4"/>
    <w:rsid w:val="003013C9"/>
    <w:rsid w:val="003021F6"/>
    <w:rsid w:val="00310ADC"/>
    <w:rsid w:val="004B3247"/>
    <w:rsid w:val="005206D0"/>
    <w:rsid w:val="005D1984"/>
    <w:rsid w:val="00640053"/>
    <w:rsid w:val="006E5430"/>
    <w:rsid w:val="006F628B"/>
    <w:rsid w:val="00776262"/>
    <w:rsid w:val="00825125"/>
    <w:rsid w:val="0082752B"/>
    <w:rsid w:val="0094388B"/>
    <w:rsid w:val="009B5E17"/>
    <w:rsid w:val="00A55955"/>
    <w:rsid w:val="00AD6E9A"/>
    <w:rsid w:val="00AE12E8"/>
    <w:rsid w:val="00D00629"/>
    <w:rsid w:val="00D355A3"/>
    <w:rsid w:val="00D97C3C"/>
    <w:rsid w:val="00E50F3E"/>
    <w:rsid w:val="00E92542"/>
    <w:rsid w:val="00EB67FD"/>
    <w:rsid w:val="00E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08389BD"/>
  <w15:chartTrackingRefBased/>
  <w15:docId w15:val="{E3A8A2A1-ED29-419F-947B-532D49BA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7FD"/>
    <w:rPr>
      <w:sz w:val="24"/>
      <w:szCs w:val="24"/>
    </w:rPr>
  </w:style>
  <w:style w:type="paragraph" w:styleId="Rubrik4">
    <w:name w:val="heading 4"/>
    <w:basedOn w:val="Default"/>
    <w:next w:val="Default"/>
    <w:qFormat/>
    <w:rsid w:val="00EB67FD"/>
    <w:pPr>
      <w:spacing w:before="240" w:after="120"/>
      <w:outlineLvl w:val="3"/>
    </w:pPr>
    <w:rPr>
      <w:rFonts w:cs="Times New Roman"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6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er">
    <w:name w:val="annotation text"/>
    <w:basedOn w:val="Default"/>
    <w:next w:val="Default"/>
    <w:semiHidden/>
    <w:rsid w:val="00EB67FD"/>
    <w:rPr>
      <w:rFonts w:cs="Times New Roman"/>
      <w:color w:val="auto"/>
    </w:rPr>
  </w:style>
  <w:style w:type="paragraph" w:styleId="Beskrivning">
    <w:name w:val="caption"/>
    <w:basedOn w:val="Default"/>
    <w:next w:val="Default"/>
    <w:qFormat/>
    <w:rsid w:val="00EB67FD"/>
    <w:rPr>
      <w:rFonts w:cs="Times New Roman"/>
      <w:color w:val="auto"/>
    </w:rPr>
  </w:style>
  <w:style w:type="table" w:styleId="Tabellrutnt">
    <w:name w:val="Table Grid"/>
    <w:basedOn w:val="Normaltabell"/>
    <w:rsid w:val="00EB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5206D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21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21F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021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2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trikeraddningstjans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3E533B47</Template>
  <TotalTime>1</TotalTime>
  <Pages>5</Pages>
  <Words>1655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redogörelse av brandskydd</vt:lpstr>
    </vt:vector>
  </TitlesOfParts>
  <Company>Gävle Kommun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redogörelse av brandskydd</dc:title>
  <dc:subject/>
  <dc:creator>IT</dc:creator>
  <cp:keywords/>
  <dc:description/>
  <cp:lastModifiedBy>Axelsson, Emma</cp:lastModifiedBy>
  <cp:revision>3</cp:revision>
  <dcterms:created xsi:type="dcterms:W3CDTF">2018-05-22T14:21:00Z</dcterms:created>
  <dcterms:modified xsi:type="dcterms:W3CDTF">2018-05-23T11:02:00Z</dcterms:modified>
</cp:coreProperties>
</file>