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C66" w:rsidRDefault="00056C66" w:rsidP="006976F2">
      <w:pPr>
        <w:ind w:left="-709"/>
        <w:rPr>
          <w:b/>
          <w:sz w:val="26"/>
          <w:szCs w:val="26"/>
        </w:rPr>
      </w:pPr>
      <w:r w:rsidRPr="00391D36">
        <w:rPr>
          <w:b/>
          <w:noProof/>
          <w:sz w:val="30"/>
          <w:szCs w:val="30"/>
        </w:rPr>
        <w:t>Tillbuds</w:t>
      </w:r>
      <w:r>
        <w:rPr>
          <w:b/>
          <w:noProof/>
          <w:sz w:val="30"/>
          <w:szCs w:val="30"/>
        </w:rPr>
        <w:t>/olycksrapport</w:t>
      </w:r>
    </w:p>
    <w:p w:rsidR="00056C66" w:rsidRDefault="00056C66" w:rsidP="006976F2">
      <w:pPr>
        <w:ind w:left="-709"/>
        <w:rPr>
          <w:b/>
          <w:sz w:val="26"/>
          <w:szCs w:val="26"/>
        </w:rPr>
      </w:pPr>
    </w:p>
    <w:p w:rsidR="00056C66" w:rsidRPr="00D46344" w:rsidRDefault="00056C66" w:rsidP="006976F2">
      <w:pPr>
        <w:ind w:left="-709"/>
        <w:rPr>
          <w:sz w:val="22"/>
          <w:szCs w:val="26"/>
        </w:rPr>
      </w:pPr>
      <w:r w:rsidRPr="00D46344">
        <w:rPr>
          <w:sz w:val="22"/>
          <w:szCs w:val="26"/>
        </w:rPr>
        <w:t xml:space="preserve">Denna rapport och eventuella bilagor skickas till </w:t>
      </w:r>
      <w:hyperlink r:id="rId8" w:history="1">
        <w:r w:rsidRPr="00D46344">
          <w:rPr>
            <w:rStyle w:val="Hyperlnk"/>
            <w:sz w:val="22"/>
            <w:szCs w:val="26"/>
          </w:rPr>
          <w:t>gastrike.raddning@gavle.se</w:t>
        </w:r>
      </w:hyperlink>
      <w:r w:rsidRPr="00D46344">
        <w:rPr>
          <w:b/>
          <w:sz w:val="22"/>
          <w:szCs w:val="26"/>
        </w:rPr>
        <w:t xml:space="preserve">, </w:t>
      </w:r>
      <w:r w:rsidRPr="00D46344">
        <w:rPr>
          <w:sz w:val="22"/>
          <w:szCs w:val="26"/>
        </w:rPr>
        <w:t xml:space="preserve">snarast efter </w:t>
      </w:r>
      <w:r w:rsidR="00D46344" w:rsidRPr="00D46344">
        <w:rPr>
          <w:sz w:val="22"/>
          <w:szCs w:val="26"/>
        </w:rPr>
        <w:t>inträffat tillbud eller olycka.</w:t>
      </w:r>
    </w:p>
    <w:p w:rsidR="00056C66" w:rsidRDefault="00056C66" w:rsidP="006976F2">
      <w:pPr>
        <w:ind w:left="-709"/>
        <w:rPr>
          <w:b/>
          <w:sz w:val="26"/>
          <w:szCs w:val="26"/>
        </w:rPr>
      </w:pPr>
    </w:p>
    <w:p w:rsidR="006D31B8" w:rsidRDefault="006976F2" w:rsidP="006976F2">
      <w:pPr>
        <w:ind w:left="-709"/>
        <w:rPr>
          <w:b/>
          <w:sz w:val="26"/>
          <w:szCs w:val="26"/>
        </w:rPr>
      </w:pPr>
      <w:r w:rsidRPr="00E23A50">
        <w:rPr>
          <w:b/>
          <w:sz w:val="26"/>
          <w:szCs w:val="26"/>
        </w:rPr>
        <w:t>Verksamhet</w:t>
      </w:r>
    </w:p>
    <w:p w:rsidR="00056C66" w:rsidRPr="00E23A50" w:rsidRDefault="00056C66" w:rsidP="006976F2">
      <w:pPr>
        <w:ind w:left="-709"/>
        <w:rPr>
          <w:b/>
          <w:sz w:val="26"/>
          <w:szCs w:val="26"/>
        </w:rPr>
      </w:pPr>
    </w:p>
    <w:bookmarkStart w:id="0" w:name="_GoBack"/>
    <w:p w:rsidR="003F0601" w:rsidRDefault="008F2164" w:rsidP="003F0601">
      <w:pPr>
        <w:ind w:left="-709"/>
        <w:rPr>
          <w:sz w:val="22"/>
          <w:szCs w:val="22"/>
        </w:rPr>
      </w:pPr>
      <w:r w:rsidRPr="004E2539">
        <w:rPr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3F0601" w:rsidRPr="004E2539">
        <w:rPr>
          <w:sz w:val="22"/>
          <w:szCs w:val="22"/>
        </w:rPr>
        <w:instrText xml:space="preserve"> FORMCHECKBOX </w:instrText>
      </w:r>
      <w:r w:rsidR="002355C3">
        <w:rPr>
          <w:sz w:val="22"/>
          <w:szCs w:val="22"/>
        </w:rPr>
      </w:r>
      <w:r w:rsidR="002355C3">
        <w:rPr>
          <w:sz w:val="22"/>
          <w:szCs w:val="22"/>
        </w:rPr>
        <w:fldChar w:fldCharType="separate"/>
      </w:r>
      <w:r w:rsidRPr="004E2539">
        <w:rPr>
          <w:sz w:val="22"/>
          <w:szCs w:val="22"/>
        </w:rPr>
        <w:fldChar w:fldCharType="end"/>
      </w:r>
      <w:bookmarkEnd w:id="0"/>
      <w:r w:rsidR="003F0601">
        <w:rPr>
          <w:sz w:val="22"/>
          <w:szCs w:val="22"/>
        </w:rPr>
        <w:t xml:space="preserve"> </w:t>
      </w:r>
      <w:r w:rsidR="006D31B8" w:rsidRPr="004E2539">
        <w:rPr>
          <w:sz w:val="22"/>
          <w:szCs w:val="22"/>
        </w:rPr>
        <w:t>Hanteringen kräver tillstånd enligt lag (201</w:t>
      </w:r>
      <w:r w:rsidR="00AE0549">
        <w:rPr>
          <w:sz w:val="22"/>
          <w:szCs w:val="22"/>
        </w:rPr>
        <w:t>0</w:t>
      </w:r>
      <w:r w:rsidR="006D31B8" w:rsidRPr="004E2539">
        <w:rPr>
          <w:sz w:val="22"/>
          <w:szCs w:val="22"/>
        </w:rPr>
        <w:t>:1011) om brandfarlig och explosiv vara</w:t>
      </w:r>
      <w:r w:rsidR="003F0601">
        <w:rPr>
          <w:sz w:val="22"/>
          <w:szCs w:val="22"/>
        </w:rPr>
        <w:t>.</w:t>
      </w:r>
    </w:p>
    <w:p w:rsidR="003F0601" w:rsidRDefault="003F0601" w:rsidP="003F0601">
      <w:pPr>
        <w:ind w:left="-709"/>
        <w:rPr>
          <w:sz w:val="22"/>
          <w:szCs w:val="22"/>
        </w:rPr>
      </w:pPr>
    </w:p>
    <w:p w:rsidR="004E2539" w:rsidRDefault="004E2539" w:rsidP="003F0601">
      <w:pPr>
        <w:ind w:left="-397"/>
        <w:rPr>
          <w:sz w:val="22"/>
          <w:szCs w:val="22"/>
        </w:rPr>
      </w:pPr>
      <w:r w:rsidRPr="004E2539">
        <w:rPr>
          <w:sz w:val="22"/>
          <w:szCs w:val="22"/>
        </w:rPr>
        <w:t xml:space="preserve">Enligt </w:t>
      </w:r>
      <w:r w:rsidRPr="004E2539">
        <w:rPr>
          <w:i/>
          <w:sz w:val="22"/>
          <w:szCs w:val="22"/>
        </w:rPr>
        <w:t>12 §</w:t>
      </w:r>
      <w:r w:rsidRPr="004E2539">
        <w:rPr>
          <w:sz w:val="22"/>
          <w:szCs w:val="22"/>
        </w:rPr>
        <w:t xml:space="preserve"> </w:t>
      </w:r>
      <w:r w:rsidRPr="00E23A50">
        <w:rPr>
          <w:sz w:val="22"/>
          <w:szCs w:val="22"/>
        </w:rPr>
        <w:t xml:space="preserve">förordningen (2010:1075) om brandfarliga och explosiva varor föreligger </w:t>
      </w:r>
      <w:r w:rsidRPr="004240D4">
        <w:rPr>
          <w:sz w:val="22"/>
          <w:szCs w:val="22"/>
        </w:rPr>
        <w:t xml:space="preserve">rapportskyldighet </w:t>
      </w:r>
      <w:r w:rsidR="004240D4" w:rsidRPr="004240D4">
        <w:rPr>
          <w:sz w:val="22"/>
          <w:szCs w:val="22"/>
        </w:rPr>
        <w:t xml:space="preserve">av </w:t>
      </w:r>
      <w:r w:rsidR="003B0E76">
        <w:rPr>
          <w:sz w:val="22"/>
          <w:szCs w:val="22"/>
        </w:rPr>
        <w:t>tillståndsinnehavare</w:t>
      </w:r>
      <w:r w:rsidR="004240D4" w:rsidRPr="004240D4">
        <w:rPr>
          <w:sz w:val="22"/>
          <w:szCs w:val="22"/>
        </w:rPr>
        <w:t xml:space="preserve"> </w:t>
      </w:r>
      <w:r w:rsidRPr="004240D4">
        <w:rPr>
          <w:sz w:val="22"/>
          <w:szCs w:val="22"/>
        </w:rPr>
        <w:t xml:space="preserve">till tillsynsmyndighet </w:t>
      </w:r>
      <w:r w:rsidR="006A3049" w:rsidRPr="004240D4">
        <w:rPr>
          <w:sz w:val="22"/>
          <w:szCs w:val="22"/>
        </w:rPr>
        <w:t>efter</w:t>
      </w:r>
      <w:r w:rsidRPr="004240D4">
        <w:rPr>
          <w:sz w:val="22"/>
          <w:szCs w:val="22"/>
        </w:rPr>
        <w:t xml:space="preserve"> inträffad olycka eller tillbud</w:t>
      </w:r>
      <w:r w:rsidR="006A3049" w:rsidRPr="004240D4">
        <w:rPr>
          <w:sz w:val="22"/>
          <w:szCs w:val="22"/>
        </w:rPr>
        <w:t xml:space="preserve"> till följd av brand eller explosion</w:t>
      </w:r>
      <w:r w:rsidRPr="004240D4">
        <w:rPr>
          <w:sz w:val="22"/>
          <w:szCs w:val="22"/>
        </w:rPr>
        <w:t xml:space="preserve"> vid tillståndspliktig hantering av brandfarliga och explosiva varor.</w:t>
      </w:r>
      <w:r w:rsidR="004240D4" w:rsidRPr="004240D4">
        <w:rPr>
          <w:sz w:val="22"/>
          <w:szCs w:val="22"/>
        </w:rPr>
        <w:t xml:space="preserve"> </w:t>
      </w:r>
      <w:r w:rsidR="004240D4" w:rsidRPr="004240D4">
        <w:rPr>
          <w:color w:val="000000"/>
          <w:sz w:val="22"/>
          <w:szCs w:val="22"/>
        </w:rPr>
        <w:t>Om räddningstjänsten varit på plats i samband med tillbudet anses rapporteringen vara uppfylld.</w:t>
      </w:r>
      <w:r w:rsidRPr="004E2539">
        <w:rPr>
          <w:sz w:val="22"/>
          <w:szCs w:val="22"/>
        </w:rPr>
        <w:t xml:space="preserve"> </w:t>
      </w:r>
    </w:p>
    <w:p w:rsidR="004E2539" w:rsidRPr="004E2539" w:rsidRDefault="004E2539" w:rsidP="00FD33CE">
      <w:pPr>
        <w:ind w:left="-709"/>
        <w:rPr>
          <w:sz w:val="22"/>
          <w:szCs w:val="22"/>
        </w:rPr>
      </w:pPr>
    </w:p>
    <w:p w:rsidR="003F0601" w:rsidRDefault="008F2164" w:rsidP="003F0601">
      <w:pPr>
        <w:ind w:left="-709"/>
        <w:rPr>
          <w:sz w:val="22"/>
          <w:szCs w:val="22"/>
        </w:rPr>
      </w:pPr>
      <w:r w:rsidRPr="004E2539">
        <w:rPr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3F0601" w:rsidRPr="004E2539">
        <w:rPr>
          <w:sz w:val="22"/>
          <w:szCs w:val="22"/>
        </w:rPr>
        <w:instrText xml:space="preserve"> FORMCHECKBOX </w:instrText>
      </w:r>
      <w:r w:rsidR="002355C3">
        <w:rPr>
          <w:sz w:val="22"/>
          <w:szCs w:val="22"/>
        </w:rPr>
      </w:r>
      <w:r w:rsidR="002355C3">
        <w:rPr>
          <w:sz w:val="22"/>
          <w:szCs w:val="22"/>
        </w:rPr>
        <w:fldChar w:fldCharType="separate"/>
      </w:r>
      <w:r w:rsidRPr="004E2539">
        <w:rPr>
          <w:sz w:val="22"/>
          <w:szCs w:val="22"/>
        </w:rPr>
        <w:fldChar w:fldCharType="end"/>
      </w:r>
      <w:r w:rsidR="003F0601">
        <w:rPr>
          <w:sz w:val="22"/>
          <w:szCs w:val="22"/>
        </w:rPr>
        <w:t xml:space="preserve"> </w:t>
      </w:r>
      <w:r w:rsidR="006D31B8" w:rsidRPr="004E2539">
        <w:rPr>
          <w:sz w:val="22"/>
          <w:szCs w:val="22"/>
        </w:rPr>
        <w:t>Verksamheten omfattas av 2 kap 4 § lag (2003:778) om skydd</w:t>
      </w:r>
      <w:r w:rsidR="003F0601">
        <w:rPr>
          <w:sz w:val="22"/>
          <w:szCs w:val="22"/>
        </w:rPr>
        <w:t xml:space="preserve"> mot olyckor. </w:t>
      </w:r>
    </w:p>
    <w:p w:rsidR="003F0601" w:rsidRDefault="003F0601" w:rsidP="003F0601">
      <w:pPr>
        <w:ind w:left="-709"/>
        <w:rPr>
          <w:sz w:val="22"/>
          <w:szCs w:val="22"/>
        </w:rPr>
      </w:pPr>
    </w:p>
    <w:p w:rsidR="004E2539" w:rsidRPr="004240D4" w:rsidRDefault="004E2539" w:rsidP="003F0601">
      <w:pPr>
        <w:ind w:left="-397"/>
        <w:rPr>
          <w:sz w:val="22"/>
          <w:szCs w:val="22"/>
        </w:rPr>
      </w:pPr>
      <w:r>
        <w:rPr>
          <w:sz w:val="22"/>
          <w:szCs w:val="22"/>
        </w:rPr>
        <w:t>Efter en olycka eller tillbud vid anläggningar med farlig verksamhet ska enligt</w:t>
      </w:r>
      <w:r w:rsidRPr="004E2539">
        <w:rPr>
          <w:sz w:val="22"/>
          <w:szCs w:val="22"/>
        </w:rPr>
        <w:t xml:space="preserve"> </w:t>
      </w:r>
      <w:r w:rsidRPr="00E23A50">
        <w:rPr>
          <w:sz w:val="22"/>
          <w:szCs w:val="22"/>
        </w:rPr>
        <w:t xml:space="preserve">2 kap 4 § </w:t>
      </w:r>
      <w:r w:rsidR="00E23A50" w:rsidRPr="00E23A50">
        <w:rPr>
          <w:sz w:val="22"/>
          <w:szCs w:val="22"/>
        </w:rPr>
        <w:t>föreskrift</w:t>
      </w:r>
      <w:r w:rsidRPr="00E23A50">
        <w:rPr>
          <w:sz w:val="22"/>
          <w:szCs w:val="22"/>
        </w:rPr>
        <w:t xml:space="preserve"> (2003:778) om skydd mot olyckor </w:t>
      </w:r>
      <w:r>
        <w:rPr>
          <w:sz w:val="22"/>
          <w:szCs w:val="22"/>
        </w:rPr>
        <w:t xml:space="preserve">anläggningens ägare eller verksamhetsutövaren på anläggningen omgående informera kommunen och Myndigheten för samhällsskydd och </w:t>
      </w:r>
      <w:r w:rsidRPr="004240D4">
        <w:rPr>
          <w:sz w:val="22"/>
          <w:szCs w:val="22"/>
        </w:rPr>
        <w:t xml:space="preserve">beredskap. </w:t>
      </w:r>
      <w:r w:rsidR="004240D4" w:rsidRPr="004240D4">
        <w:rPr>
          <w:color w:val="000000"/>
          <w:sz w:val="22"/>
          <w:szCs w:val="22"/>
        </w:rPr>
        <w:t>Om räddningstjänsten varit på plats i samband med tillbudet anses rapporteringen vara uppfylld.</w:t>
      </w:r>
    </w:p>
    <w:p w:rsidR="004E2539" w:rsidRPr="004E2539" w:rsidRDefault="004E2539" w:rsidP="004E2539">
      <w:pPr>
        <w:rPr>
          <w:sz w:val="22"/>
          <w:szCs w:val="22"/>
        </w:rPr>
      </w:pPr>
      <w:bookmarkStart w:id="1" w:name="K2P4"/>
      <w:bookmarkEnd w:id="1"/>
    </w:p>
    <w:p w:rsidR="004B36ED" w:rsidRDefault="008F2164" w:rsidP="00FD33CE">
      <w:pPr>
        <w:ind w:left="-709"/>
        <w:rPr>
          <w:sz w:val="22"/>
          <w:szCs w:val="22"/>
        </w:rPr>
      </w:pPr>
      <w:r w:rsidRPr="004E2539">
        <w:rPr>
          <w:sz w:val="22"/>
          <w:szCs w:val="22"/>
        </w:rPr>
        <w:fldChar w:fldCharType="begin">
          <w:ffData>
            <w:name w:val="Kryss8"/>
            <w:enabled/>
            <w:calcOnExit w:val="0"/>
            <w:checkBox>
              <w:sizeAuto/>
              <w:default w:val="0"/>
            </w:checkBox>
          </w:ffData>
        </w:fldChar>
      </w:r>
      <w:r w:rsidR="003F0601" w:rsidRPr="004E2539">
        <w:rPr>
          <w:sz w:val="22"/>
          <w:szCs w:val="22"/>
        </w:rPr>
        <w:instrText xml:space="preserve"> FORMCHECKBOX </w:instrText>
      </w:r>
      <w:r w:rsidR="002355C3">
        <w:rPr>
          <w:sz w:val="22"/>
          <w:szCs w:val="22"/>
        </w:rPr>
      </w:r>
      <w:r w:rsidR="002355C3">
        <w:rPr>
          <w:sz w:val="22"/>
          <w:szCs w:val="22"/>
        </w:rPr>
        <w:fldChar w:fldCharType="separate"/>
      </w:r>
      <w:r w:rsidRPr="004E2539">
        <w:rPr>
          <w:sz w:val="22"/>
          <w:szCs w:val="22"/>
        </w:rPr>
        <w:fldChar w:fldCharType="end"/>
      </w:r>
      <w:r w:rsidR="003F0601">
        <w:rPr>
          <w:sz w:val="22"/>
          <w:szCs w:val="22"/>
        </w:rPr>
        <w:t xml:space="preserve"> </w:t>
      </w:r>
      <w:r w:rsidR="006D31B8" w:rsidRPr="004E2539">
        <w:rPr>
          <w:sz w:val="22"/>
          <w:szCs w:val="22"/>
        </w:rPr>
        <w:t>Annan verksamhet</w:t>
      </w:r>
      <w:r w:rsidR="004E2539">
        <w:rPr>
          <w:sz w:val="22"/>
          <w:szCs w:val="22"/>
        </w:rPr>
        <w:t>, frivillig rapportering</w:t>
      </w:r>
    </w:p>
    <w:p w:rsidR="00056C66" w:rsidRDefault="00056C66" w:rsidP="00FD33CE">
      <w:pPr>
        <w:ind w:left="-709"/>
        <w:rPr>
          <w:sz w:val="22"/>
          <w:szCs w:val="22"/>
        </w:rPr>
      </w:pPr>
    </w:p>
    <w:p w:rsidR="004B36ED" w:rsidRDefault="004B36ED" w:rsidP="00391D36"/>
    <w:p w:rsidR="004B36ED" w:rsidRPr="006976F2" w:rsidRDefault="004B36ED" w:rsidP="006976F2">
      <w:pPr>
        <w:ind w:left="-709"/>
        <w:rPr>
          <w:b/>
          <w:sz w:val="26"/>
          <w:szCs w:val="26"/>
        </w:rPr>
      </w:pPr>
      <w:r w:rsidRPr="006976F2">
        <w:rPr>
          <w:b/>
          <w:sz w:val="26"/>
          <w:szCs w:val="26"/>
        </w:rPr>
        <w:t>Fastighet</w:t>
      </w:r>
    </w:p>
    <w:tbl>
      <w:tblPr>
        <w:tblW w:w="1006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79"/>
        <w:gridCol w:w="3046"/>
        <w:gridCol w:w="2063"/>
        <w:gridCol w:w="457"/>
        <w:gridCol w:w="2520"/>
      </w:tblGrid>
      <w:tr w:rsidR="004B36ED" w:rsidRPr="004B36ED" w:rsidTr="009303BE">
        <w:trPr>
          <w:trHeight w:hRule="exact" w:val="567"/>
        </w:trPr>
        <w:tc>
          <w:tcPr>
            <w:tcW w:w="5025" w:type="dxa"/>
            <w:gridSpan w:val="2"/>
          </w:tcPr>
          <w:p w:rsidR="004B36ED" w:rsidRPr="009303BE" w:rsidRDefault="004B36ED" w:rsidP="009303BE">
            <w:pPr>
              <w:ind w:left="-142" w:firstLine="142"/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Namn (t.ex. företagsnamn)</w:t>
            </w:r>
          </w:p>
          <w:p w:rsidR="004B36ED" w:rsidRPr="009303BE" w:rsidRDefault="008F2164" w:rsidP="009303BE">
            <w:pPr>
              <w:ind w:left="-142" w:firstLine="142"/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040" w:type="dxa"/>
            <w:gridSpan w:val="3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Personnummer/Organisationsnummer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4B36ED" w:rsidRPr="004B36ED" w:rsidTr="009303BE">
        <w:trPr>
          <w:trHeight w:hRule="exact" w:val="567"/>
        </w:trPr>
        <w:tc>
          <w:tcPr>
            <w:tcW w:w="5025" w:type="dxa"/>
            <w:gridSpan w:val="2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Fastighetsbeteckning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520" w:type="dxa"/>
            <w:gridSpan w:val="2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Kontaktperson</w:t>
            </w:r>
          </w:p>
          <w:p w:rsidR="004B36ED" w:rsidRPr="009303BE" w:rsidRDefault="008F2164" w:rsidP="0015481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    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20" w:type="dxa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Telefonnummer</w:t>
            </w:r>
          </w:p>
          <w:p w:rsidR="004B36ED" w:rsidRPr="009303BE" w:rsidRDefault="008F2164" w:rsidP="0015481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</w:tr>
      <w:tr w:rsidR="004B36ED" w:rsidRPr="004B36ED" w:rsidTr="009303BE">
        <w:trPr>
          <w:trHeight w:hRule="exact" w:val="567"/>
        </w:trPr>
        <w:tc>
          <w:tcPr>
            <w:tcW w:w="5025" w:type="dxa"/>
            <w:gridSpan w:val="2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Fastighetens gatuadress och ort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5040" w:type="dxa"/>
            <w:gridSpan w:val="3"/>
          </w:tcPr>
          <w:p w:rsidR="004B36ED" w:rsidRPr="009303BE" w:rsidRDefault="004B36ED" w:rsidP="004B36ED">
            <w:pPr>
              <w:rPr>
                <w:sz w:val="22"/>
                <w:szCs w:val="22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E-postadress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" w:name="Text40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4B36ED" w:rsidRPr="004B36ED" w:rsidTr="009303BE">
        <w:trPr>
          <w:trHeight w:hRule="exact" w:val="567"/>
        </w:trPr>
        <w:tc>
          <w:tcPr>
            <w:tcW w:w="5025" w:type="dxa"/>
            <w:gridSpan w:val="2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Postadress (gatunamn, box)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5040" w:type="dxa"/>
            <w:gridSpan w:val="3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Fakturaadress</w:t>
            </w:r>
          </w:p>
          <w:bookmarkStart w:id="9" w:name="Text14"/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4B36ED" w:rsidRPr="004B36ED" w:rsidTr="009303BE">
        <w:trPr>
          <w:trHeight w:hRule="exact" w:val="567"/>
        </w:trPr>
        <w:tc>
          <w:tcPr>
            <w:tcW w:w="1979" w:type="dxa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4B36E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36E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3046" w:type="dxa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  <w:tc>
          <w:tcPr>
            <w:tcW w:w="2063" w:type="dxa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Postnummer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Ort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</w:tr>
    </w:tbl>
    <w:p w:rsidR="00056C66" w:rsidRDefault="00056C66" w:rsidP="00391D36">
      <w:pPr>
        <w:rPr>
          <w:sz w:val="22"/>
          <w:szCs w:val="22"/>
        </w:rPr>
      </w:pPr>
    </w:p>
    <w:p w:rsidR="00056C66" w:rsidRDefault="00056C66" w:rsidP="00391D36">
      <w:pPr>
        <w:rPr>
          <w:sz w:val="22"/>
          <w:szCs w:val="22"/>
        </w:rPr>
      </w:pPr>
    </w:p>
    <w:p w:rsidR="00056C66" w:rsidRDefault="00056C66" w:rsidP="00056C66">
      <w:pPr>
        <w:ind w:left="-709"/>
        <w:rPr>
          <w:b/>
          <w:sz w:val="22"/>
          <w:szCs w:val="22"/>
        </w:rPr>
      </w:pPr>
      <w:r w:rsidRPr="00056C66">
        <w:rPr>
          <w:b/>
          <w:sz w:val="22"/>
          <w:szCs w:val="22"/>
        </w:rPr>
        <w:t>Hantering av personuppgifter</w:t>
      </w:r>
    </w:p>
    <w:p w:rsidR="00056C66" w:rsidRDefault="00056C66" w:rsidP="00056C66">
      <w:pPr>
        <w:ind w:left="-709"/>
        <w:rPr>
          <w:sz w:val="22"/>
          <w:szCs w:val="22"/>
        </w:rPr>
      </w:pPr>
      <w:r w:rsidRPr="00056C66">
        <w:rPr>
          <w:sz w:val="22"/>
          <w:szCs w:val="22"/>
        </w:rPr>
        <w:t xml:space="preserve">Gästrike Räddningstjänst kommer att behandla dina personuppgifter i denna handling för att uppfylla Lag om skydd mot olyckor och Lag om brandfarliga och explosiva varor.  I enlighet med arkivlagen kommer dina uppgifter att bevaras hos myndigheten. Läs gärna mer på </w:t>
      </w:r>
      <w:hyperlink r:id="rId9" w:history="1">
        <w:r w:rsidRPr="00023718">
          <w:rPr>
            <w:rStyle w:val="Hyperlnk"/>
            <w:sz w:val="22"/>
            <w:szCs w:val="22"/>
          </w:rPr>
          <w:t>www.gastrikeraddningstjanst.se</w:t>
        </w:r>
      </w:hyperlink>
      <w:r>
        <w:rPr>
          <w:sz w:val="22"/>
          <w:szCs w:val="22"/>
        </w:rPr>
        <w:t xml:space="preserve"> </w:t>
      </w:r>
      <w:r w:rsidRPr="00056C66">
        <w:rPr>
          <w:sz w:val="22"/>
          <w:szCs w:val="22"/>
        </w:rPr>
        <w:t>om hanteringen av dina personuppgifter.</w:t>
      </w:r>
    </w:p>
    <w:p w:rsidR="00056C66" w:rsidRDefault="00056C66" w:rsidP="00056C66">
      <w:pPr>
        <w:ind w:left="-709"/>
        <w:rPr>
          <w:sz w:val="22"/>
          <w:szCs w:val="22"/>
        </w:rPr>
      </w:pPr>
    </w:p>
    <w:p w:rsidR="00056C66" w:rsidRDefault="00056C66" w:rsidP="00056C66">
      <w:pPr>
        <w:ind w:left="-709"/>
        <w:rPr>
          <w:sz w:val="22"/>
          <w:szCs w:val="22"/>
        </w:rPr>
      </w:pPr>
    </w:p>
    <w:p w:rsidR="00056C66" w:rsidRPr="00056C66" w:rsidRDefault="00056C66" w:rsidP="00056C66">
      <w:pPr>
        <w:ind w:left="-709"/>
        <w:rPr>
          <w:b/>
          <w:sz w:val="22"/>
          <w:szCs w:val="22"/>
        </w:rPr>
      </w:pPr>
      <w:r w:rsidRPr="00056C66">
        <w:rPr>
          <w:b/>
          <w:sz w:val="22"/>
          <w:szCs w:val="22"/>
        </w:rPr>
        <w:t xml:space="preserve">För beskrivning av inträffad händelse fortsätt på nästa sida. </w:t>
      </w:r>
    </w:p>
    <w:p w:rsidR="004B36ED" w:rsidRPr="004B36ED" w:rsidRDefault="00056C66" w:rsidP="00391D36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D31B8" w:rsidRPr="006976F2" w:rsidRDefault="004B36ED" w:rsidP="006976F2">
      <w:pPr>
        <w:ind w:left="-709"/>
        <w:rPr>
          <w:b/>
          <w:sz w:val="26"/>
          <w:szCs w:val="26"/>
        </w:rPr>
      </w:pPr>
      <w:r w:rsidRPr="006976F2">
        <w:rPr>
          <w:b/>
          <w:sz w:val="26"/>
          <w:szCs w:val="26"/>
        </w:rPr>
        <w:lastRenderedPageBreak/>
        <w:t>Händelse</w:t>
      </w:r>
      <w:r w:rsidR="00F9532C">
        <w:rPr>
          <w:b/>
          <w:sz w:val="26"/>
          <w:szCs w:val="26"/>
        </w:rPr>
        <w:t xml:space="preserve"> </w:t>
      </w:r>
      <w:r w:rsidR="00F9532C" w:rsidRPr="00F9532C">
        <w:rPr>
          <w:sz w:val="26"/>
          <w:szCs w:val="26"/>
        </w:rPr>
        <w:t>(Vid fler händelser kan dessa skickas in som bilagor)</w:t>
      </w:r>
      <w:r w:rsidR="00F9532C">
        <w:rPr>
          <w:b/>
          <w:sz w:val="26"/>
          <w:szCs w:val="26"/>
        </w:rPr>
        <w:t xml:space="preserve"> </w:t>
      </w:r>
    </w:p>
    <w:tbl>
      <w:tblPr>
        <w:tblW w:w="1007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1985"/>
        <w:gridCol w:w="8086"/>
      </w:tblGrid>
      <w:tr w:rsidR="004B36ED" w:rsidRPr="004B36ED" w:rsidTr="009303BE">
        <w:trPr>
          <w:trHeight w:hRule="exact" w:val="567"/>
        </w:trPr>
        <w:tc>
          <w:tcPr>
            <w:tcW w:w="1985" w:type="dxa"/>
          </w:tcPr>
          <w:p w:rsidR="004B36ED" w:rsidRPr="009303BE" w:rsidRDefault="004B36ED" w:rsidP="009303BE">
            <w:pPr>
              <w:ind w:left="-17"/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 xml:space="preserve">Datum </w:t>
            </w:r>
          </w:p>
          <w:p w:rsidR="004B36ED" w:rsidRPr="009303BE" w:rsidRDefault="008F2164" w:rsidP="009303BE">
            <w:pPr>
              <w:ind w:left="-17"/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  <w:tc>
          <w:tcPr>
            <w:tcW w:w="8086" w:type="dxa"/>
          </w:tcPr>
          <w:p w:rsidR="004B36ED" w:rsidRPr="009303BE" w:rsidRDefault="004B36ED" w:rsidP="004B36ED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Olycks-/tillbudsplats</w:t>
            </w:r>
          </w:p>
          <w:p w:rsidR="004B36ED" w:rsidRPr="009303BE" w:rsidRDefault="008F2164" w:rsidP="004B36ED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</w:tr>
      <w:tr w:rsidR="004B36ED" w:rsidRPr="004B36ED" w:rsidTr="009303BE">
        <w:trPr>
          <w:trHeight w:val="1485"/>
        </w:trPr>
        <w:tc>
          <w:tcPr>
            <w:tcW w:w="10071" w:type="dxa"/>
            <w:gridSpan w:val="2"/>
          </w:tcPr>
          <w:p w:rsidR="004B36ED" w:rsidRPr="009303BE" w:rsidRDefault="004B36ED" w:rsidP="00391D36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Beskrivning av händelse (hände</w:t>
            </w:r>
            <w:r w:rsidR="00E23A50" w:rsidRPr="009303BE">
              <w:rPr>
                <w:rFonts w:ascii="Arial" w:hAnsi="Arial" w:cs="Arial"/>
                <w:sz w:val="16"/>
                <w:szCs w:val="16"/>
              </w:rPr>
              <w:t xml:space="preserve">lsetyp, ämne, orsak, skador, skadade etc. </w:t>
            </w:r>
            <w:r w:rsidRPr="009303BE">
              <w:rPr>
                <w:rFonts w:ascii="Arial" w:hAnsi="Arial" w:cs="Arial"/>
                <w:sz w:val="16"/>
                <w:szCs w:val="16"/>
              </w:rPr>
              <w:t xml:space="preserve">ska framgå) </w:t>
            </w:r>
          </w:p>
          <w:p w:rsidR="004B36ED" w:rsidRPr="009303BE" w:rsidRDefault="008F2164" w:rsidP="00391D36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</w:tr>
      <w:tr w:rsidR="00F00F1C" w:rsidRPr="004B36ED" w:rsidTr="009303BE">
        <w:trPr>
          <w:trHeight w:val="2035"/>
        </w:trPr>
        <w:tc>
          <w:tcPr>
            <w:tcW w:w="10071" w:type="dxa"/>
            <w:gridSpan w:val="2"/>
          </w:tcPr>
          <w:p w:rsidR="00F00F1C" w:rsidRPr="009303BE" w:rsidRDefault="00F00F1C" w:rsidP="00391D36">
            <w:pPr>
              <w:rPr>
                <w:rFonts w:ascii="Arial" w:hAnsi="Arial" w:cs="Arial"/>
                <w:sz w:val="16"/>
                <w:szCs w:val="16"/>
              </w:rPr>
            </w:pPr>
            <w:r w:rsidRPr="009303BE">
              <w:rPr>
                <w:rFonts w:ascii="Arial" w:hAnsi="Arial" w:cs="Arial"/>
                <w:sz w:val="16"/>
                <w:szCs w:val="16"/>
              </w:rPr>
              <w:t>Vidtagna och/eller planerade åtgärder</w:t>
            </w:r>
          </w:p>
          <w:p w:rsidR="00F00F1C" w:rsidRPr="009303BE" w:rsidRDefault="008F2164" w:rsidP="00391D36">
            <w:pPr>
              <w:rPr>
                <w:sz w:val="22"/>
                <w:szCs w:val="22"/>
              </w:rPr>
            </w:pPr>
            <w:r w:rsidRPr="009303BE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5481D" w:rsidRPr="009303BE">
              <w:rPr>
                <w:sz w:val="22"/>
                <w:szCs w:val="22"/>
              </w:rPr>
              <w:instrText xml:space="preserve"> FORMTEXT </w:instrText>
            </w:r>
            <w:r w:rsidRPr="009303BE">
              <w:rPr>
                <w:sz w:val="22"/>
                <w:szCs w:val="22"/>
              </w:rPr>
            </w:r>
            <w:r w:rsidRPr="009303BE">
              <w:rPr>
                <w:sz w:val="22"/>
                <w:szCs w:val="22"/>
              </w:rPr>
              <w:fldChar w:fldCharType="separate"/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5481D" w:rsidRPr="009303B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9303BE">
              <w:rPr>
                <w:sz w:val="22"/>
                <w:szCs w:val="22"/>
              </w:rPr>
              <w:fldChar w:fldCharType="end"/>
            </w:r>
          </w:p>
        </w:tc>
      </w:tr>
    </w:tbl>
    <w:p w:rsidR="007E15E7" w:rsidRDefault="007E15E7" w:rsidP="00E23A50">
      <w:pPr>
        <w:ind w:left="-709"/>
      </w:pPr>
    </w:p>
    <w:sectPr w:rsidR="007E15E7" w:rsidSect="00056C66">
      <w:headerReference w:type="even" r:id="rId10"/>
      <w:headerReference w:type="default" r:id="rId11"/>
      <w:footerReference w:type="default" r:id="rId12"/>
      <w:pgSz w:w="11906" w:h="16838"/>
      <w:pgMar w:top="1417" w:right="1417" w:bottom="1417" w:left="1417" w:header="708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00BB" w:rsidRDefault="009300BB" w:rsidP="007227AE">
      <w:r>
        <w:separator/>
      </w:r>
    </w:p>
  </w:endnote>
  <w:endnote w:type="continuationSeparator" w:id="0">
    <w:p w:rsidR="009300BB" w:rsidRDefault="009300BB" w:rsidP="00722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3" w:rsidRPr="00785036" w:rsidRDefault="00C23C73" w:rsidP="00785036">
    <w:pPr>
      <w:pStyle w:val="Sidfot"/>
      <w:rPr>
        <w:rFonts w:ascii="Arial" w:hAnsi="Arial" w:cs="Arial"/>
        <w:sz w:val="16"/>
        <w:szCs w:val="16"/>
      </w:rPr>
    </w:pPr>
  </w:p>
  <w:p w:rsidR="00C23C73" w:rsidRPr="00785036" w:rsidRDefault="00C23C73" w:rsidP="00CD5B5E">
    <w:pPr>
      <w:pStyle w:val="Sidfot"/>
      <w:tabs>
        <w:tab w:val="clear" w:pos="4536"/>
        <w:tab w:val="center" w:pos="396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Hamntorget 8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Tel 026-17 96 53             </w:t>
    </w:r>
    <w:r>
      <w:rPr>
        <w:rFonts w:ascii="Arial" w:hAnsi="Arial" w:cs="Arial"/>
        <w:sz w:val="16"/>
        <w:szCs w:val="16"/>
      </w:rPr>
      <w:tab/>
    </w:r>
    <w:r w:rsidRPr="00785036">
      <w:rPr>
        <w:rFonts w:ascii="Arial" w:hAnsi="Arial" w:cs="Arial"/>
        <w:sz w:val="16"/>
        <w:szCs w:val="16"/>
      </w:rPr>
      <w:t xml:space="preserve"> www.gastrikeraddningstjanst.se</w:t>
    </w:r>
  </w:p>
  <w:p w:rsidR="00C23C73" w:rsidRPr="00785036" w:rsidRDefault="00D46344" w:rsidP="00CD5B5E">
    <w:pPr>
      <w:pStyle w:val="Sidfot"/>
      <w:tabs>
        <w:tab w:val="clear" w:pos="4536"/>
        <w:tab w:val="clear" w:pos="9072"/>
        <w:tab w:val="center" w:pos="3969"/>
        <w:tab w:val="right" w:pos="87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column">
                <wp:posOffset>-749300</wp:posOffset>
              </wp:positionH>
              <wp:positionV relativeFrom="paragraph">
                <wp:posOffset>-221615</wp:posOffset>
              </wp:positionV>
              <wp:extent cx="6743700" cy="0"/>
              <wp:effectExtent l="7620" t="5080" r="11430" b="139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37793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pt,-17.45pt" to="472pt,-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NLT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">
              <w10:anchorlock/>
            </v:line>
          </w:pict>
        </mc:Fallback>
      </mc:AlternateContent>
    </w:r>
    <w:r w:rsidR="00C23C73">
      <w:rPr>
        <w:rFonts w:ascii="Arial" w:hAnsi="Arial" w:cs="Arial"/>
        <w:sz w:val="16"/>
        <w:szCs w:val="16"/>
      </w:rPr>
      <w:t>803 10 Gävle</w:t>
    </w:r>
    <w:r w:rsidR="00C23C73">
      <w:rPr>
        <w:rFonts w:ascii="Arial" w:hAnsi="Arial" w:cs="Arial"/>
        <w:sz w:val="16"/>
        <w:szCs w:val="16"/>
      </w:rPr>
      <w:tab/>
    </w:r>
    <w:r w:rsidR="00C23C73" w:rsidRPr="00785036">
      <w:rPr>
        <w:rFonts w:ascii="Arial" w:hAnsi="Arial" w:cs="Arial"/>
        <w:sz w:val="16"/>
        <w:szCs w:val="16"/>
      </w:rPr>
      <w:t xml:space="preserve">Fax 026-18 99 42             </w:t>
    </w:r>
    <w:r w:rsidR="00C23C73">
      <w:rPr>
        <w:rFonts w:ascii="Arial" w:hAnsi="Arial" w:cs="Arial"/>
        <w:sz w:val="16"/>
        <w:szCs w:val="16"/>
      </w:rPr>
      <w:tab/>
    </w:r>
    <w:r w:rsidR="00C23C73" w:rsidRPr="00785036">
      <w:rPr>
        <w:rFonts w:ascii="Arial" w:hAnsi="Arial" w:cs="Arial"/>
        <w:sz w:val="16"/>
        <w:szCs w:val="16"/>
      </w:rPr>
      <w:t>gastrike.raddning@gavle.se</w:t>
    </w:r>
  </w:p>
  <w:p w:rsidR="00C23C73" w:rsidRDefault="00C23C73" w:rsidP="00785036">
    <w:pPr>
      <w:pStyle w:val="Sidfot"/>
    </w:pPr>
  </w:p>
  <w:p w:rsidR="00C23C73" w:rsidRPr="00785036" w:rsidRDefault="00C23C73" w:rsidP="00785036">
    <w:pPr>
      <w:pStyle w:val="Sidfot"/>
      <w:tabs>
        <w:tab w:val="clear" w:pos="4536"/>
        <w:tab w:val="clear" w:pos="9072"/>
        <w:tab w:val="center" w:pos="3969"/>
        <w:tab w:val="right" w:pos="8647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00BB" w:rsidRDefault="009300BB" w:rsidP="007227AE">
      <w:r>
        <w:separator/>
      </w:r>
    </w:p>
  </w:footnote>
  <w:footnote w:type="continuationSeparator" w:id="0">
    <w:p w:rsidR="009300BB" w:rsidRDefault="009300BB" w:rsidP="007227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3" w:rsidRDefault="00C23C73">
    <w:pPr>
      <w:pStyle w:val="Sidhuvud"/>
    </w:pPr>
  </w:p>
  <w:p w:rsidR="00C23C73" w:rsidRDefault="00C23C73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73" w:rsidRPr="00391D36" w:rsidRDefault="00D46344" w:rsidP="00DC7085">
    <w:pPr>
      <w:pStyle w:val="Sidhuvud"/>
      <w:tabs>
        <w:tab w:val="clear" w:pos="4536"/>
        <w:tab w:val="center" w:pos="7655"/>
      </w:tabs>
      <w:ind w:left="1134"/>
      <w:rPr>
        <w:b/>
        <w:sz w:val="30"/>
        <w:szCs w:val="30"/>
      </w:rPr>
    </w:pPr>
    <w:r>
      <w:rPr>
        <w:b/>
        <w:noProof/>
        <w:sz w:val="30"/>
        <w:szCs w:val="30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-212090</wp:posOffset>
          </wp:positionV>
          <wp:extent cx="1014095" cy="1009650"/>
          <wp:effectExtent l="0" t="0" r="0" b="0"/>
          <wp:wrapNone/>
          <wp:docPr id="3" name="Bild 1" descr="Gastrike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Gastrike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09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C73" w:rsidRPr="00391D36">
      <w:rPr>
        <w:b/>
        <w:noProof/>
        <w:sz w:val="30"/>
        <w:szCs w:val="30"/>
      </w:rPr>
      <w:t>Tillbuds</w:t>
    </w:r>
    <w:r w:rsidR="00C23C73">
      <w:rPr>
        <w:b/>
        <w:noProof/>
        <w:sz w:val="30"/>
        <w:szCs w:val="30"/>
      </w:rPr>
      <w:t>/olycksrapport</w:t>
    </w:r>
  </w:p>
  <w:p w:rsidR="00C23C73" w:rsidRPr="003F0601" w:rsidRDefault="00C23C73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  <w:r w:rsidRPr="003F0601">
      <w:rPr>
        <w:i/>
        <w:sz w:val="22"/>
        <w:szCs w:val="22"/>
      </w:rPr>
      <w:t>Enligt förordning (2010:1075) om brandfarliga och explosiva varor</w:t>
    </w:r>
  </w:p>
  <w:p w:rsidR="00C23C73" w:rsidRDefault="00C23C73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  <w:r w:rsidRPr="003F0601">
      <w:rPr>
        <w:i/>
        <w:sz w:val="22"/>
        <w:szCs w:val="22"/>
      </w:rPr>
      <w:t>samt förordning (2003:783) om skydd mot olyckor</w:t>
    </w:r>
  </w:p>
  <w:p w:rsidR="00056C66" w:rsidRDefault="00056C66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</w:p>
  <w:p w:rsidR="00056C66" w:rsidRDefault="00056C66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</w:p>
  <w:p w:rsidR="00056C66" w:rsidRDefault="00056C66" w:rsidP="00791136">
    <w:pPr>
      <w:pStyle w:val="Sidhuvud"/>
      <w:tabs>
        <w:tab w:val="clear" w:pos="4536"/>
        <w:tab w:val="center" w:pos="7655"/>
      </w:tabs>
      <w:ind w:firstLine="1134"/>
      <w:rPr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F50F3"/>
    <w:multiLevelType w:val="hybridMultilevel"/>
    <w:tmpl w:val="DAD474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A4F0D"/>
    <w:multiLevelType w:val="hybridMultilevel"/>
    <w:tmpl w:val="B02CF356"/>
    <w:lvl w:ilvl="0" w:tplc="86DC45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274D69A2"/>
    <w:multiLevelType w:val="hybridMultilevel"/>
    <w:tmpl w:val="B25A99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4458A"/>
    <w:multiLevelType w:val="hybridMultilevel"/>
    <w:tmpl w:val="A10E266E"/>
    <w:lvl w:ilvl="0" w:tplc="800E2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BD801D0"/>
    <w:multiLevelType w:val="hybridMultilevel"/>
    <w:tmpl w:val="26062E14"/>
    <w:lvl w:ilvl="0" w:tplc="D23E495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371" w:hanging="360"/>
      </w:pPr>
    </w:lvl>
    <w:lvl w:ilvl="2" w:tplc="041D001B" w:tentative="1">
      <w:start w:val="1"/>
      <w:numFmt w:val="lowerRoman"/>
      <w:lvlText w:val="%3."/>
      <w:lvlJc w:val="right"/>
      <w:pPr>
        <w:ind w:left="1091" w:hanging="180"/>
      </w:pPr>
    </w:lvl>
    <w:lvl w:ilvl="3" w:tplc="041D000F" w:tentative="1">
      <w:start w:val="1"/>
      <w:numFmt w:val="decimal"/>
      <w:lvlText w:val="%4."/>
      <w:lvlJc w:val="left"/>
      <w:pPr>
        <w:ind w:left="1811" w:hanging="360"/>
      </w:pPr>
    </w:lvl>
    <w:lvl w:ilvl="4" w:tplc="041D0019" w:tentative="1">
      <w:start w:val="1"/>
      <w:numFmt w:val="lowerLetter"/>
      <w:lvlText w:val="%5."/>
      <w:lvlJc w:val="left"/>
      <w:pPr>
        <w:ind w:left="2531" w:hanging="360"/>
      </w:pPr>
    </w:lvl>
    <w:lvl w:ilvl="5" w:tplc="041D001B" w:tentative="1">
      <w:start w:val="1"/>
      <w:numFmt w:val="lowerRoman"/>
      <w:lvlText w:val="%6."/>
      <w:lvlJc w:val="right"/>
      <w:pPr>
        <w:ind w:left="3251" w:hanging="180"/>
      </w:pPr>
    </w:lvl>
    <w:lvl w:ilvl="6" w:tplc="041D000F" w:tentative="1">
      <w:start w:val="1"/>
      <w:numFmt w:val="decimal"/>
      <w:lvlText w:val="%7."/>
      <w:lvlJc w:val="left"/>
      <w:pPr>
        <w:ind w:left="3971" w:hanging="360"/>
      </w:pPr>
    </w:lvl>
    <w:lvl w:ilvl="7" w:tplc="041D0019" w:tentative="1">
      <w:start w:val="1"/>
      <w:numFmt w:val="lowerLetter"/>
      <w:lvlText w:val="%8."/>
      <w:lvlJc w:val="left"/>
      <w:pPr>
        <w:ind w:left="4691" w:hanging="360"/>
      </w:pPr>
    </w:lvl>
    <w:lvl w:ilvl="8" w:tplc="041D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8193">
      <o:colormenu v:ext="edit" fillcolor="none [3212]" strokecolor="none [3212]" shadow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589"/>
    <w:rsid w:val="000235DB"/>
    <w:rsid w:val="0002551D"/>
    <w:rsid w:val="00056C66"/>
    <w:rsid w:val="0009510C"/>
    <w:rsid w:val="000B6D7E"/>
    <w:rsid w:val="000C1F48"/>
    <w:rsid w:val="0010149A"/>
    <w:rsid w:val="00113882"/>
    <w:rsid w:val="00121887"/>
    <w:rsid w:val="00144296"/>
    <w:rsid w:val="0015481D"/>
    <w:rsid w:val="00157F18"/>
    <w:rsid w:val="001D2DD1"/>
    <w:rsid w:val="002142B8"/>
    <w:rsid w:val="002355C3"/>
    <w:rsid w:val="00243B5C"/>
    <w:rsid w:val="0026319D"/>
    <w:rsid w:val="0026394B"/>
    <w:rsid w:val="002961DC"/>
    <w:rsid w:val="002B27D9"/>
    <w:rsid w:val="002B4EF9"/>
    <w:rsid w:val="002F3643"/>
    <w:rsid w:val="00330D74"/>
    <w:rsid w:val="00391D36"/>
    <w:rsid w:val="003B0E76"/>
    <w:rsid w:val="003D1D2B"/>
    <w:rsid w:val="003F0601"/>
    <w:rsid w:val="004240D4"/>
    <w:rsid w:val="00433589"/>
    <w:rsid w:val="00441DA0"/>
    <w:rsid w:val="004575D0"/>
    <w:rsid w:val="00474ACA"/>
    <w:rsid w:val="004B36ED"/>
    <w:rsid w:val="004C03E9"/>
    <w:rsid w:val="004E2539"/>
    <w:rsid w:val="004F2101"/>
    <w:rsid w:val="004F4BC8"/>
    <w:rsid w:val="0053302B"/>
    <w:rsid w:val="00570C57"/>
    <w:rsid w:val="00585EC2"/>
    <w:rsid w:val="005E1AD2"/>
    <w:rsid w:val="005E67C9"/>
    <w:rsid w:val="005E7577"/>
    <w:rsid w:val="005F45BF"/>
    <w:rsid w:val="00617A4B"/>
    <w:rsid w:val="00634C2D"/>
    <w:rsid w:val="006623CF"/>
    <w:rsid w:val="00671C8C"/>
    <w:rsid w:val="00693DA3"/>
    <w:rsid w:val="006976F2"/>
    <w:rsid w:val="006A3049"/>
    <w:rsid w:val="006A44D7"/>
    <w:rsid w:val="006D31B8"/>
    <w:rsid w:val="006F69D6"/>
    <w:rsid w:val="00714C9C"/>
    <w:rsid w:val="007227AE"/>
    <w:rsid w:val="00755F3B"/>
    <w:rsid w:val="0076339E"/>
    <w:rsid w:val="00785036"/>
    <w:rsid w:val="00791136"/>
    <w:rsid w:val="007B17FC"/>
    <w:rsid w:val="007B236C"/>
    <w:rsid w:val="007B27AD"/>
    <w:rsid w:val="007B77CC"/>
    <w:rsid w:val="007E15E7"/>
    <w:rsid w:val="0082481A"/>
    <w:rsid w:val="00847CA9"/>
    <w:rsid w:val="00863938"/>
    <w:rsid w:val="008C3E88"/>
    <w:rsid w:val="008F01F4"/>
    <w:rsid w:val="008F2164"/>
    <w:rsid w:val="009300BB"/>
    <w:rsid w:val="009303BE"/>
    <w:rsid w:val="00943F56"/>
    <w:rsid w:val="00946987"/>
    <w:rsid w:val="009B32D0"/>
    <w:rsid w:val="009C1719"/>
    <w:rsid w:val="00A43482"/>
    <w:rsid w:val="00A80A16"/>
    <w:rsid w:val="00A955AB"/>
    <w:rsid w:val="00AA73A9"/>
    <w:rsid w:val="00AB1B04"/>
    <w:rsid w:val="00AC3ACD"/>
    <w:rsid w:val="00AC5F7B"/>
    <w:rsid w:val="00AE0549"/>
    <w:rsid w:val="00B132A9"/>
    <w:rsid w:val="00B32376"/>
    <w:rsid w:val="00BE4ABF"/>
    <w:rsid w:val="00C07F34"/>
    <w:rsid w:val="00C23C73"/>
    <w:rsid w:val="00C407D4"/>
    <w:rsid w:val="00C46091"/>
    <w:rsid w:val="00C601B2"/>
    <w:rsid w:val="00C826F0"/>
    <w:rsid w:val="00C83EA9"/>
    <w:rsid w:val="00CD5B5E"/>
    <w:rsid w:val="00CF391B"/>
    <w:rsid w:val="00D211F3"/>
    <w:rsid w:val="00D41235"/>
    <w:rsid w:val="00D46344"/>
    <w:rsid w:val="00D57CDE"/>
    <w:rsid w:val="00D62009"/>
    <w:rsid w:val="00DA2CD8"/>
    <w:rsid w:val="00DC7085"/>
    <w:rsid w:val="00DE11DD"/>
    <w:rsid w:val="00E023F5"/>
    <w:rsid w:val="00E23A50"/>
    <w:rsid w:val="00E347AA"/>
    <w:rsid w:val="00E61720"/>
    <w:rsid w:val="00EE0B97"/>
    <w:rsid w:val="00EE244F"/>
    <w:rsid w:val="00EE65F1"/>
    <w:rsid w:val="00EF3A7A"/>
    <w:rsid w:val="00F00F1C"/>
    <w:rsid w:val="00F0244E"/>
    <w:rsid w:val="00F0291C"/>
    <w:rsid w:val="00F36C5A"/>
    <w:rsid w:val="00F62884"/>
    <w:rsid w:val="00F9532C"/>
    <w:rsid w:val="00FC2E85"/>
    <w:rsid w:val="00FC7610"/>
    <w:rsid w:val="00FD2E11"/>
    <w:rsid w:val="00FD33CE"/>
    <w:rsid w:val="00FE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enu v:ext="edit" fillcolor="none [3212]" strokecolor="none [3212]" shadowcolor="none"/>
    </o:shapedefaults>
    <o:shapelayout v:ext="edit">
      <o:idmap v:ext="edit" data="1"/>
    </o:shapelayout>
  </w:shapeDefaults>
  <w:decimalSymbol w:val=","/>
  <w:listSeparator w:val=";"/>
  <w15:chartTrackingRefBased/>
  <w15:docId w15:val="{93340834-E06E-459F-9F26-37190042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03E9"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FC761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227A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227AE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7227A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7227AE"/>
    <w:rPr>
      <w:sz w:val="24"/>
      <w:szCs w:val="24"/>
    </w:rPr>
  </w:style>
  <w:style w:type="paragraph" w:styleId="Liststycke">
    <w:name w:val="List Paragraph"/>
    <w:basedOn w:val="Normal"/>
    <w:uiPriority w:val="34"/>
    <w:qFormat/>
    <w:rsid w:val="00C407D4"/>
    <w:pPr>
      <w:ind w:left="720"/>
      <w:contextualSpacing/>
    </w:pPr>
  </w:style>
  <w:style w:type="table" w:styleId="Tabellrutnt">
    <w:name w:val="Table Grid"/>
    <w:basedOn w:val="Normaltabell"/>
    <w:uiPriority w:val="59"/>
    <w:rsid w:val="00C407D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441DA0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41DA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1DA0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26319D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785036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FC761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B27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B27D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B27D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B27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B27D9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056C66"/>
    <w:pPr>
      <w:spacing w:before="100" w:beforeAutospacing="1" w:after="100" w:afterAutospacing="1"/>
    </w:pPr>
  </w:style>
  <w:style w:type="character" w:styleId="Olstomnmnande">
    <w:name w:val="Unresolved Mention"/>
    <w:basedOn w:val="Standardstycketeckensnitt"/>
    <w:uiPriority w:val="99"/>
    <w:semiHidden/>
    <w:unhideWhenUsed/>
    <w:rsid w:val="00056C6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53354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7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721">
              <w:marLeft w:val="0"/>
              <w:marRight w:val="0"/>
              <w:marTop w:val="75"/>
              <w:marBottom w:val="150"/>
              <w:divBdr>
                <w:top w:val="single" w:sz="6" w:space="0" w:color="007CC3"/>
                <w:left w:val="single" w:sz="6" w:space="0" w:color="007CC3"/>
                <w:bottom w:val="single" w:sz="6" w:space="0" w:color="007CC3"/>
                <w:right w:val="single" w:sz="6" w:space="0" w:color="007CC3"/>
              </w:divBdr>
              <w:divsChild>
                <w:div w:id="136120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strike.raddning@gavl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strikeraddningstjanst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01D8A-94BB-43E3-A627-C34ED240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6F300800</Template>
  <TotalTime>0</TotalTime>
  <Pages>2</Pages>
  <Words>399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Gävle Kommun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Lövgren Forslund</dc:creator>
  <cp:keywords/>
  <dc:description/>
  <cp:lastModifiedBy>Axelsson, Emma</cp:lastModifiedBy>
  <cp:revision>2</cp:revision>
  <cp:lastPrinted>2010-09-23T13:20:00Z</cp:lastPrinted>
  <dcterms:created xsi:type="dcterms:W3CDTF">2018-05-23T11:23:00Z</dcterms:created>
  <dcterms:modified xsi:type="dcterms:W3CDTF">2018-05-23T11:23:00Z</dcterms:modified>
</cp:coreProperties>
</file>